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74314" w14:textId="77777777" w:rsidR="00BE29BF" w:rsidRPr="00E3598A" w:rsidRDefault="00BE29BF" w:rsidP="00BE29BF">
      <w:pPr>
        <w:pStyle w:val="Default"/>
      </w:pPr>
      <w:r w:rsidRPr="00E3598A">
        <w:softHyphen/>
      </w:r>
      <w:r w:rsidRPr="00E3598A">
        <w:softHyphen/>
      </w:r>
      <w:r w:rsidRPr="00E3598A">
        <w:softHyphen/>
      </w:r>
      <w:r w:rsidRPr="00E3598A">
        <w:softHyphen/>
      </w:r>
      <w:r w:rsidRPr="00E3598A">
        <w:softHyphen/>
        <w:t xml:space="preserve"> </w:t>
      </w:r>
    </w:p>
    <w:p w14:paraId="0DC5441D" w14:textId="77777777" w:rsidR="00BE29BF" w:rsidRPr="00E3598A" w:rsidRDefault="0017207A" w:rsidP="00BE29BF">
      <w:r w:rsidRPr="00E3598A">
        <w:rPr>
          <w:noProof/>
        </w:rPr>
        <w:drawing>
          <wp:anchor distT="0" distB="0" distL="114300" distR="114300" simplePos="0" relativeHeight="251660288" behindDoc="1" locked="0" layoutInCell="1" allowOverlap="1" wp14:anchorId="5F07021B" wp14:editId="2AE8A75E">
            <wp:simplePos x="0" y="0"/>
            <wp:positionH relativeFrom="margin">
              <wp:align>left</wp:align>
            </wp:positionH>
            <wp:positionV relativeFrom="paragraph">
              <wp:posOffset>109183</wp:posOffset>
            </wp:positionV>
            <wp:extent cx="581660" cy="1997937"/>
            <wp:effectExtent l="0" t="0" r="889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84" cy="2003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9BF" w:rsidRPr="00E3598A">
        <w:t xml:space="preserve"> </w:t>
      </w:r>
    </w:p>
    <w:p w14:paraId="63D2CAF3" w14:textId="77777777" w:rsidR="0017207A" w:rsidRPr="00E3598A" w:rsidRDefault="0017207A" w:rsidP="00BE29BF"/>
    <w:p w14:paraId="28C0B1E2" w14:textId="77777777" w:rsidR="0017207A" w:rsidRPr="00E3598A" w:rsidRDefault="00BE29BF" w:rsidP="0017207A">
      <w:pPr>
        <w:pStyle w:val="Subtitle"/>
        <w:spacing w:before="20" w:line="240" w:lineRule="auto"/>
        <w:ind w:left="720"/>
        <w:rPr>
          <w:rStyle w:val="Orange"/>
          <w:rFonts w:ascii="Calibri" w:hAnsi="Calibri" w:cs="Calibri"/>
          <w:b/>
          <w:bCs/>
          <w:noProof w:val="0"/>
          <w:color w:val="F68B39" w:themeColor="accent2"/>
          <w:sz w:val="56"/>
          <w:szCs w:val="56"/>
        </w:rPr>
      </w:pPr>
      <w:r w:rsidRPr="00E3598A">
        <w:rPr>
          <w:rStyle w:val="Orange"/>
          <w:rFonts w:ascii="Calibri" w:hAnsi="Calibri" w:cs="Calibri"/>
          <w:b/>
          <w:bCs/>
          <w:noProof w:val="0"/>
          <w:color w:val="F68B39" w:themeColor="accent2"/>
          <w:sz w:val="56"/>
          <w:szCs w:val="56"/>
        </w:rPr>
        <w:t xml:space="preserve">Nutrition and Immunity during </w:t>
      </w:r>
    </w:p>
    <w:p w14:paraId="0374EA45" w14:textId="77777777" w:rsidR="00BE29BF" w:rsidRPr="00E3598A" w:rsidRDefault="00BE29BF" w:rsidP="0017207A">
      <w:pPr>
        <w:pStyle w:val="Subtitle"/>
        <w:spacing w:before="20" w:line="240" w:lineRule="auto"/>
        <w:ind w:left="720"/>
        <w:rPr>
          <w:rStyle w:val="Orange"/>
          <w:rFonts w:ascii="Calibri" w:hAnsi="Calibri" w:cs="Calibri"/>
          <w:b/>
          <w:bCs/>
          <w:noProof w:val="0"/>
          <w:color w:val="F68B39" w:themeColor="accent2"/>
          <w:sz w:val="56"/>
          <w:szCs w:val="56"/>
        </w:rPr>
      </w:pPr>
      <w:r w:rsidRPr="00E3598A">
        <w:rPr>
          <w:rStyle w:val="Orange"/>
          <w:rFonts w:ascii="Calibri" w:hAnsi="Calibri" w:cs="Calibri"/>
          <w:b/>
          <w:bCs/>
          <w:noProof w:val="0"/>
          <w:color w:val="F68B39" w:themeColor="accent2"/>
          <w:sz w:val="56"/>
          <w:szCs w:val="56"/>
        </w:rPr>
        <w:t xml:space="preserve">the COVID – 19 Pandemic </w:t>
      </w:r>
    </w:p>
    <w:p w14:paraId="1BD61420" w14:textId="0A7EFD8C" w:rsidR="0017207A" w:rsidRPr="00E3598A" w:rsidRDefault="00BE29BF" w:rsidP="00F346D6">
      <w:pPr>
        <w:spacing w:line="360" w:lineRule="auto"/>
        <w:ind w:left="1440"/>
        <w:rPr>
          <w:rStyle w:val="Orange"/>
          <w:color w:val="F68B39" w:themeColor="accent2"/>
          <w:sz w:val="36"/>
          <w:szCs w:val="36"/>
          <w:lang w:eastAsia="en-NZ"/>
        </w:rPr>
      </w:pPr>
      <w:r w:rsidRPr="00E3598A">
        <w:rPr>
          <w:rStyle w:val="Orange"/>
          <w:color w:val="F68B39" w:themeColor="accent2"/>
          <w:sz w:val="36"/>
          <w:szCs w:val="36"/>
          <w:lang w:eastAsia="en-NZ"/>
        </w:rPr>
        <w:t xml:space="preserve">Recommendations </w:t>
      </w:r>
      <w:r w:rsidR="00F346D6">
        <w:rPr>
          <w:rStyle w:val="Orange"/>
          <w:color w:val="F68B39" w:themeColor="accent2"/>
          <w:sz w:val="36"/>
          <w:szCs w:val="36"/>
          <w:lang w:eastAsia="en-NZ"/>
        </w:rPr>
        <w:t>from the HPSNZ   Performance Nutrition team</w:t>
      </w:r>
    </w:p>
    <w:p w14:paraId="7ECECF16" w14:textId="77777777" w:rsidR="0017207A" w:rsidRPr="00E3598A" w:rsidRDefault="0017207A" w:rsidP="0017207A">
      <w:pPr>
        <w:rPr>
          <w:b/>
          <w:bCs/>
        </w:rPr>
      </w:pPr>
      <w:r w:rsidRPr="00E3598A">
        <w:rPr>
          <w:b/>
          <w:bCs/>
        </w:rPr>
        <w:t>Optimising the Immune System while in Covid-19 Level 4</w:t>
      </w:r>
    </w:p>
    <w:p w14:paraId="5EEB796C" w14:textId="77777777" w:rsidR="0017207A" w:rsidRPr="00E3598A" w:rsidRDefault="0017207A" w:rsidP="0017207A">
      <w:pPr>
        <w:pStyle w:val="ListParagraph"/>
        <w:numPr>
          <w:ilvl w:val="0"/>
          <w:numId w:val="9"/>
        </w:numPr>
        <w:spacing w:line="259" w:lineRule="auto"/>
        <w:ind w:right="0"/>
      </w:pPr>
      <w:r w:rsidRPr="00E3598A">
        <w:t xml:space="preserve">A well-balanced diet will support optimal functioning of the immune system.  </w:t>
      </w:r>
    </w:p>
    <w:p w14:paraId="0A9E1CF3" w14:textId="68E240D0" w:rsidR="0017207A" w:rsidRPr="00E3598A" w:rsidRDefault="0017207A" w:rsidP="0017207A">
      <w:pPr>
        <w:pStyle w:val="ListParagraph"/>
        <w:numPr>
          <w:ilvl w:val="0"/>
          <w:numId w:val="9"/>
        </w:numPr>
        <w:spacing w:line="259" w:lineRule="auto"/>
        <w:ind w:right="0"/>
      </w:pPr>
      <w:r w:rsidRPr="00E3598A">
        <w:t xml:space="preserve">Eat a wide variety of foods including at least </w:t>
      </w:r>
      <w:r w:rsidR="00F346D6">
        <w:t>five</w:t>
      </w:r>
      <w:r w:rsidRPr="00E3598A">
        <w:t xml:space="preserve"> servings of fresh fruit and vegetables daily – include food with a good source of vitamin C (oranges, berries, peppers, fresh greens, kiwifruit-add lemon/lime juice to dressings for salads) and zinc (seafood, lean red meat, chicken, wholegrain cereals, beans, lentils and seeds, and dairy).  </w:t>
      </w:r>
    </w:p>
    <w:p w14:paraId="6EC93B4A" w14:textId="77777777" w:rsidR="0017207A" w:rsidRPr="00E3598A" w:rsidRDefault="00E3598A" w:rsidP="0017207A">
      <w:pPr>
        <w:pStyle w:val="ListParagraph"/>
        <w:numPr>
          <w:ilvl w:val="0"/>
          <w:numId w:val="9"/>
        </w:numPr>
        <w:spacing w:line="259" w:lineRule="auto"/>
        <w:ind w:right="0"/>
      </w:pPr>
      <w:r w:rsidRPr="00E3598A">
        <w:t>Refuelling</w:t>
      </w:r>
      <w:r w:rsidR="0017207A" w:rsidRPr="00E3598A">
        <w:t xml:space="preserve"> immediately post-exercise can reduce the impact of exercise on the immune system. Eat carbohydrate containing food post-training: fresh fruit, cereals and wholegrains. Rehydrate post exercise and replace lost fluid (check body mass before and after exercise, monitor urine colour and thirst levels).</w:t>
      </w:r>
    </w:p>
    <w:p w14:paraId="38F47BBF" w14:textId="77777777" w:rsidR="0017207A" w:rsidRPr="00E3598A" w:rsidRDefault="0017207A" w:rsidP="0017207A">
      <w:pPr>
        <w:pStyle w:val="ListParagraph"/>
        <w:numPr>
          <w:ilvl w:val="0"/>
          <w:numId w:val="9"/>
        </w:numPr>
        <w:spacing w:line="259" w:lineRule="auto"/>
        <w:ind w:right="0"/>
      </w:pPr>
      <w:r w:rsidRPr="00E3598A">
        <w:t>Maintain adequate hydration throughout the day. Water is a great choice.</w:t>
      </w:r>
    </w:p>
    <w:p w14:paraId="163C1D97" w14:textId="77777777" w:rsidR="0017207A" w:rsidRPr="00E3598A" w:rsidRDefault="0017207A" w:rsidP="0017207A">
      <w:pPr>
        <w:pStyle w:val="ListParagraph"/>
        <w:numPr>
          <w:ilvl w:val="0"/>
          <w:numId w:val="9"/>
        </w:numPr>
        <w:spacing w:line="259" w:lineRule="auto"/>
        <w:ind w:right="0"/>
      </w:pPr>
      <w:r w:rsidRPr="00E3598A">
        <w:t xml:space="preserve">Use supplements only when advised by health practitioners - focus on food first. Long term use of some supplements can cause problems such as </w:t>
      </w:r>
      <w:r w:rsidR="00E3598A" w:rsidRPr="00E3598A">
        <w:t>diarrhoea</w:t>
      </w:r>
      <w:r w:rsidRPr="00E3598A">
        <w:t xml:space="preserve"> and the hinder the absorption of other key nutrients.</w:t>
      </w:r>
    </w:p>
    <w:p w14:paraId="1B47DD1C" w14:textId="77777777" w:rsidR="0017207A" w:rsidRPr="00E3598A" w:rsidRDefault="0017207A" w:rsidP="0017207A">
      <w:pPr>
        <w:pStyle w:val="ListParagraph"/>
        <w:numPr>
          <w:ilvl w:val="0"/>
          <w:numId w:val="9"/>
        </w:numPr>
        <w:spacing w:line="259" w:lineRule="auto"/>
        <w:ind w:right="0"/>
      </w:pPr>
      <w:r w:rsidRPr="00E3598A">
        <w:t>Get into the sun regularly – Vitamin D is important for maintaining immune function.</w:t>
      </w:r>
    </w:p>
    <w:p w14:paraId="2EFA37F1" w14:textId="77777777" w:rsidR="0017207A" w:rsidRPr="00E3598A" w:rsidRDefault="0017207A" w:rsidP="0017207A">
      <w:pPr>
        <w:pStyle w:val="ListParagraph"/>
        <w:numPr>
          <w:ilvl w:val="0"/>
          <w:numId w:val="9"/>
        </w:numPr>
        <w:spacing w:line="259" w:lineRule="auto"/>
        <w:ind w:right="0"/>
      </w:pPr>
      <w:r w:rsidRPr="00E3598A">
        <w:t>Do not energy restrict – dieting and low energy availability have been linked to increased risk of illness.</w:t>
      </w:r>
      <w:r w:rsidR="00E3598A">
        <w:t xml:space="preserve"> </w:t>
      </w:r>
      <w:r w:rsidRPr="00E3598A">
        <w:t>Stress and anxiety can also impact appetite – try snacking more often and try new dishes and recipes to keep meals interesting and enjoyable.</w:t>
      </w:r>
    </w:p>
    <w:p w14:paraId="5040D7F0" w14:textId="77777777" w:rsidR="0017207A" w:rsidRPr="00E3598A" w:rsidRDefault="0017207A" w:rsidP="0017207A">
      <w:pPr>
        <w:pStyle w:val="ListParagraph"/>
        <w:numPr>
          <w:ilvl w:val="0"/>
          <w:numId w:val="9"/>
        </w:numPr>
        <w:spacing w:line="259" w:lineRule="auto"/>
        <w:ind w:right="0"/>
      </w:pPr>
      <w:r w:rsidRPr="00E3598A">
        <w:t>Exercising with low glycogen stores is linked to increases in stress hormone levels and suppresses immune cells.</w:t>
      </w:r>
    </w:p>
    <w:p w14:paraId="62A905A6" w14:textId="77777777" w:rsidR="0017207A" w:rsidRPr="00E3598A" w:rsidRDefault="0017207A" w:rsidP="0017207A">
      <w:pPr>
        <w:pStyle w:val="ListParagraph"/>
        <w:numPr>
          <w:ilvl w:val="0"/>
          <w:numId w:val="9"/>
        </w:numPr>
        <w:spacing w:line="259" w:lineRule="auto"/>
        <w:ind w:right="0"/>
      </w:pPr>
      <w:r w:rsidRPr="00E3598A">
        <w:t xml:space="preserve">Adequate and </w:t>
      </w:r>
      <w:r w:rsidR="00E3598A" w:rsidRPr="00E3598A">
        <w:t>high-quality</w:t>
      </w:r>
      <w:r w:rsidRPr="00E3598A">
        <w:t xml:space="preserve"> sleep will support immune function (8-9 hours per day). Practice good sleep hygiene: </w:t>
      </w:r>
    </w:p>
    <w:p w14:paraId="094AADFD" w14:textId="77777777" w:rsidR="0017207A" w:rsidRPr="00E3598A" w:rsidRDefault="0017207A" w:rsidP="0017207A">
      <w:pPr>
        <w:pStyle w:val="ListParagraph"/>
        <w:numPr>
          <w:ilvl w:val="1"/>
          <w:numId w:val="9"/>
        </w:numPr>
        <w:spacing w:line="259" w:lineRule="auto"/>
        <w:ind w:right="0"/>
      </w:pPr>
      <w:r w:rsidRPr="00E3598A">
        <w:t xml:space="preserve">Avoid blue light 1 hour before bed </w:t>
      </w:r>
    </w:p>
    <w:p w14:paraId="11017FFB" w14:textId="77777777" w:rsidR="0017207A" w:rsidRPr="00E3598A" w:rsidRDefault="0017207A" w:rsidP="0017207A">
      <w:pPr>
        <w:pStyle w:val="ListParagraph"/>
        <w:numPr>
          <w:ilvl w:val="1"/>
          <w:numId w:val="9"/>
        </w:numPr>
        <w:spacing w:line="259" w:lineRule="auto"/>
        <w:ind w:right="0"/>
      </w:pPr>
      <w:r w:rsidRPr="00E3598A">
        <w:t xml:space="preserve">Read a book </w:t>
      </w:r>
    </w:p>
    <w:p w14:paraId="01977516" w14:textId="77777777" w:rsidR="0017207A" w:rsidRPr="00E3598A" w:rsidRDefault="0017207A" w:rsidP="0017207A">
      <w:pPr>
        <w:pStyle w:val="ListParagraph"/>
        <w:numPr>
          <w:ilvl w:val="1"/>
          <w:numId w:val="9"/>
        </w:numPr>
        <w:spacing w:line="259" w:lineRule="auto"/>
        <w:ind w:right="0"/>
      </w:pPr>
      <w:r w:rsidRPr="00E3598A">
        <w:t xml:space="preserve">Have a hot milk based drink </w:t>
      </w:r>
    </w:p>
    <w:p w14:paraId="2A73899C" w14:textId="77777777" w:rsidR="0017207A" w:rsidRPr="00E3598A" w:rsidRDefault="0017207A" w:rsidP="0017207A">
      <w:pPr>
        <w:pStyle w:val="ListParagraph"/>
        <w:numPr>
          <w:ilvl w:val="1"/>
          <w:numId w:val="9"/>
        </w:numPr>
        <w:spacing w:line="259" w:lineRule="auto"/>
        <w:ind w:right="0"/>
      </w:pPr>
      <w:r w:rsidRPr="00E3598A">
        <w:t>Maintain a regular bed and wake time</w:t>
      </w:r>
    </w:p>
    <w:p w14:paraId="2D72FD7E" w14:textId="77777777" w:rsidR="0017207A" w:rsidRPr="00E3598A" w:rsidRDefault="0017207A" w:rsidP="0017207A">
      <w:pPr>
        <w:pStyle w:val="ListParagraph"/>
        <w:numPr>
          <w:ilvl w:val="0"/>
          <w:numId w:val="9"/>
        </w:numPr>
        <w:spacing w:line="259" w:lineRule="auto"/>
        <w:ind w:right="0"/>
      </w:pPr>
      <w:r w:rsidRPr="00E3598A">
        <w:t>Reducing whole body stress levels will also support optimal immune function.</w:t>
      </w:r>
    </w:p>
    <w:p w14:paraId="2F738542" w14:textId="77777777" w:rsidR="0017207A" w:rsidRPr="00E3598A" w:rsidRDefault="0017207A" w:rsidP="0017207A">
      <w:pPr>
        <w:pStyle w:val="ListParagraph"/>
        <w:numPr>
          <w:ilvl w:val="1"/>
          <w:numId w:val="9"/>
        </w:numPr>
        <w:spacing w:line="259" w:lineRule="auto"/>
        <w:ind w:right="0"/>
      </w:pPr>
      <w:r w:rsidRPr="00E3598A">
        <w:t xml:space="preserve">Practice stress and anxiety management.  </w:t>
      </w:r>
    </w:p>
    <w:p w14:paraId="7DCBF2D4" w14:textId="77777777" w:rsidR="0017207A" w:rsidRPr="00E3598A" w:rsidRDefault="0017207A" w:rsidP="0017207A">
      <w:pPr>
        <w:pStyle w:val="ListParagraph"/>
        <w:numPr>
          <w:ilvl w:val="1"/>
          <w:numId w:val="9"/>
        </w:numPr>
        <w:spacing w:line="259" w:lineRule="auto"/>
        <w:ind w:right="0"/>
      </w:pPr>
      <w:r w:rsidRPr="00E3598A">
        <w:t>Stay connected, reach out to friends and family</w:t>
      </w:r>
    </w:p>
    <w:p w14:paraId="142F99E7" w14:textId="77777777" w:rsidR="0017207A" w:rsidRPr="00E3598A" w:rsidRDefault="0017207A" w:rsidP="0017207A">
      <w:pPr>
        <w:pStyle w:val="ListParagraph"/>
        <w:numPr>
          <w:ilvl w:val="1"/>
          <w:numId w:val="9"/>
        </w:numPr>
        <w:spacing w:line="259" w:lineRule="auto"/>
        <w:ind w:right="0"/>
      </w:pPr>
      <w:r w:rsidRPr="00E3598A">
        <w:t xml:space="preserve">Use mindfulness practices (meditation, breathing, yoga, walking).  </w:t>
      </w:r>
    </w:p>
    <w:p w14:paraId="012FFDED" w14:textId="77777777" w:rsidR="0017207A" w:rsidRPr="00E3598A" w:rsidRDefault="0017207A" w:rsidP="0017207A">
      <w:pPr>
        <w:pStyle w:val="ListParagraph"/>
        <w:numPr>
          <w:ilvl w:val="0"/>
          <w:numId w:val="8"/>
        </w:numPr>
        <w:spacing w:line="259" w:lineRule="auto"/>
        <w:ind w:right="0"/>
      </w:pPr>
      <w:r w:rsidRPr="00E3598A">
        <w:t>Do not binge drink with alcohol as it can suppress immunity.</w:t>
      </w:r>
    </w:p>
    <w:p w14:paraId="6A7D558C" w14:textId="4D0C2F8D" w:rsidR="00F346D6" w:rsidRPr="005150AF" w:rsidRDefault="0017207A" w:rsidP="005150AF">
      <w:pPr>
        <w:pStyle w:val="ListParagraph"/>
        <w:numPr>
          <w:ilvl w:val="0"/>
          <w:numId w:val="9"/>
        </w:numPr>
        <w:spacing w:line="259" w:lineRule="auto"/>
        <w:ind w:right="0"/>
        <w:rPr>
          <w:rStyle w:val="Hyperlink"/>
          <w:color w:val="808285" w:themeColor="accent3"/>
          <w:u w:val="none"/>
        </w:rPr>
      </w:pPr>
      <w:r w:rsidRPr="00E3598A">
        <w:t>No specific food, supplement or herbal product has been identified to protect against COVID-19 infection</w:t>
      </w:r>
      <w:bookmarkStart w:id="0" w:name="_GoBack"/>
      <w:bookmarkEnd w:id="0"/>
    </w:p>
    <w:p w14:paraId="0CEECD1E" w14:textId="0BD4D698" w:rsidR="00F346D6" w:rsidRPr="00F346D6" w:rsidRDefault="00F346D6" w:rsidP="00F346D6">
      <w:pPr>
        <w:spacing w:line="360" w:lineRule="auto"/>
        <w:rPr>
          <w:color w:val="auto"/>
          <w:sz w:val="36"/>
          <w:szCs w:val="36"/>
          <w:lang w:eastAsia="en-NZ"/>
        </w:rPr>
      </w:pPr>
      <w:r w:rsidRPr="00F346D6">
        <w:rPr>
          <w:rStyle w:val="Hyperlink"/>
          <w:b/>
          <w:bCs/>
          <w:color w:val="auto"/>
          <w:u w:val="none"/>
        </w:rPr>
        <w:t>Important:</w:t>
      </w:r>
      <w:r w:rsidRPr="00F346D6">
        <w:rPr>
          <w:rStyle w:val="Hyperlink"/>
          <w:color w:val="auto"/>
          <w:u w:val="none"/>
        </w:rPr>
        <w:t xml:space="preserve"> </w:t>
      </w:r>
      <w:r w:rsidR="005150AF" w:rsidRPr="005150AF">
        <w:rPr>
          <w:rStyle w:val="Hyperlink"/>
          <w:color w:val="auto"/>
          <w:u w:val="none"/>
        </w:rPr>
        <w:t xml:space="preserve">For athletes requiring sports specific and individual guidelines </w:t>
      </w:r>
      <w:proofErr w:type="gramStart"/>
      <w:r w:rsidR="005150AF" w:rsidRPr="005150AF">
        <w:rPr>
          <w:rStyle w:val="Hyperlink"/>
          <w:color w:val="auto"/>
          <w:u w:val="none"/>
        </w:rPr>
        <w:t>at this time</w:t>
      </w:r>
      <w:proofErr w:type="gramEnd"/>
      <w:r w:rsidR="005150AF" w:rsidRPr="005150AF">
        <w:rPr>
          <w:rStyle w:val="Hyperlink"/>
          <w:color w:val="auto"/>
          <w:u w:val="none"/>
        </w:rPr>
        <w:t>, please contact your HPSNZ Performance Nutritionist.</w:t>
      </w:r>
      <w:r w:rsidR="005150AF">
        <w:rPr>
          <w:rStyle w:val="Hyperlink"/>
          <w:i/>
          <w:iCs/>
          <w:color w:val="auto"/>
        </w:rPr>
        <w:t> </w:t>
      </w:r>
    </w:p>
    <w:p w14:paraId="4241E4D8" w14:textId="77777777" w:rsidR="0017207A" w:rsidRPr="00E3598A" w:rsidRDefault="0017207A" w:rsidP="0017207A">
      <w:pPr>
        <w:rPr>
          <w:b/>
          <w:bCs/>
        </w:rPr>
      </w:pPr>
      <w:r w:rsidRPr="00E3598A">
        <w:rPr>
          <w:b/>
          <w:bCs/>
        </w:rPr>
        <w:t>Remember, to reduce Covid-19 contact and spread during Level 4:</w:t>
      </w:r>
    </w:p>
    <w:p w14:paraId="74F50EBD" w14:textId="77777777" w:rsidR="0017207A" w:rsidRPr="00E3598A" w:rsidRDefault="0017207A" w:rsidP="0017207A">
      <w:pPr>
        <w:pStyle w:val="ListParagraph"/>
        <w:numPr>
          <w:ilvl w:val="0"/>
          <w:numId w:val="9"/>
        </w:numPr>
        <w:spacing w:line="259" w:lineRule="auto"/>
        <w:ind w:right="0"/>
      </w:pPr>
      <w:r w:rsidRPr="00E3598A">
        <w:t>Stay at home - only essential travel is exempt</w:t>
      </w:r>
    </w:p>
    <w:p w14:paraId="78437021" w14:textId="77777777" w:rsidR="0017207A" w:rsidRPr="00E3598A" w:rsidRDefault="0017207A" w:rsidP="0017207A">
      <w:pPr>
        <w:pStyle w:val="ListParagraph"/>
        <w:numPr>
          <w:ilvl w:val="0"/>
          <w:numId w:val="9"/>
        </w:numPr>
        <w:spacing w:line="259" w:lineRule="auto"/>
        <w:ind w:right="0"/>
      </w:pPr>
      <w:r w:rsidRPr="00E3598A">
        <w:t>Wash hands before handling food and before meals</w:t>
      </w:r>
    </w:p>
    <w:p w14:paraId="4E318B69" w14:textId="77777777" w:rsidR="0017207A" w:rsidRPr="00E3598A" w:rsidRDefault="0017207A" w:rsidP="0017207A">
      <w:pPr>
        <w:pStyle w:val="ListParagraph"/>
        <w:numPr>
          <w:ilvl w:val="0"/>
          <w:numId w:val="9"/>
        </w:numPr>
        <w:spacing w:line="259" w:lineRule="auto"/>
        <w:ind w:right="0"/>
      </w:pPr>
      <w:r w:rsidRPr="00E3598A">
        <w:t>Exercise regularly, then - rest, refuel, rehydrate and sleep</w:t>
      </w:r>
    </w:p>
    <w:p w14:paraId="5DBE2ADC" w14:textId="77777777" w:rsidR="0017207A" w:rsidRPr="00E3598A" w:rsidRDefault="0017207A" w:rsidP="0017207A">
      <w:pPr>
        <w:pStyle w:val="ListParagraph"/>
        <w:numPr>
          <w:ilvl w:val="0"/>
          <w:numId w:val="9"/>
        </w:numPr>
        <w:spacing w:line="259" w:lineRule="auto"/>
        <w:ind w:right="0"/>
      </w:pPr>
      <w:r w:rsidRPr="00E3598A">
        <w:t>Practice physical distancing when outside the home.</w:t>
      </w:r>
    </w:p>
    <w:p w14:paraId="637F3374" w14:textId="77777777" w:rsidR="0017207A" w:rsidRPr="00E3598A" w:rsidRDefault="0017207A" w:rsidP="0017207A">
      <w:pPr>
        <w:pStyle w:val="ListParagraph"/>
        <w:numPr>
          <w:ilvl w:val="0"/>
          <w:numId w:val="9"/>
        </w:numPr>
        <w:spacing w:line="259" w:lineRule="auto"/>
        <w:ind w:right="0"/>
      </w:pPr>
      <w:r w:rsidRPr="00E3598A">
        <w:t>Beware of contact with surfaces outside of your home such as supermarkets, handrails, car and house door handles, trolley handles - wash hands immediately on returning home.</w:t>
      </w:r>
    </w:p>
    <w:p w14:paraId="21E5DACF" w14:textId="56C5F42B" w:rsidR="0017207A" w:rsidRDefault="0017207A" w:rsidP="0017207A">
      <w:pPr>
        <w:spacing w:line="360" w:lineRule="auto"/>
        <w:rPr>
          <w:rStyle w:val="Hyperlink"/>
        </w:rPr>
      </w:pPr>
      <w:r w:rsidRPr="00E3598A">
        <w:t xml:space="preserve">Websites:  </w:t>
      </w:r>
      <w:hyperlink r:id="rId12" w:history="1">
        <w:r w:rsidRPr="00E3598A">
          <w:rPr>
            <w:rStyle w:val="Hyperlink"/>
          </w:rPr>
          <w:t>www.covid19.govt.nz</w:t>
        </w:r>
      </w:hyperlink>
      <w:r w:rsidRPr="00E3598A">
        <w:t xml:space="preserve">  and </w:t>
      </w:r>
      <w:hyperlink r:id="rId13" w:history="1">
        <w:r w:rsidRPr="00E3598A">
          <w:rPr>
            <w:rStyle w:val="Hyperlink"/>
          </w:rPr>
          <w:t>www.health.govt.nz/our-work/eating-and-activity-guidelines</w:t>
        </w:r>
      </w:hyperlink>
    </w:p>
    <w:p w14:paraId="0A07FFBC" w14:textId="0328FEDC" w:rsidR="00BE29BF" w:rsidRPr="00E3598A" w:rsidRDefault="00BE29BF" w:rsidP="00BE29BF">
      <w:pPr>
        <w:rPr>
          <w:b/>
          <w:bCs/>
          <w:sz w:val="56"/>
          <w:szCs w:val="56"/>
        </w:rPr>
      </w:pPr>
    </w:p>
    <w:p w14:paraId="6FEA7C2D" w14:textId="77777777" w:rsidR="00BE29BF" w:rsidRPr="00E3598A" w:rsidRDefault="00BE29BF" w:rsidP="00BE29BF">
      <w:pPr>
        <w:rPr>
          <w:b/>
          <w:bCs/>
          <w:sz w:val="56"/>
          <w:szCs w:val="56"/>
        </w:rPr>
      </w:pPr>
    </w:p>
    <w:p w14:paraId="11AAC2FC" w14:textId="77777777" w:rsidR="00BE29BF" w:rsidRPr="00E3598A" w:rsidRDefault="00BE29BF" w:rsidP="00BE29BF">
      <w:pPr>
        <w:rPr>
          <w:vertAlign w:val="subscript"/>
        </w:rPr>
      </w:pPr>
    </w:p>
    <w:sectPr w:rsidR="00BE29BF" w:rsidRPr="00E3598A" w:rsidSect="00870AD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964" w:bottom="1134" w:left="964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358E0" w14:textId="77777777" w:rsidR="00D82A16" w:rsidRDefault="00D82A16" w:rsidP="001007FB">
      <w:r>
        <w:separator/>
      </w:r>
    </w:p>
  </w:endnote>
  <w:endnote w:type="continuationSeparator" w:id="0">
    <w:p w14:paraId="5D3D6D22" w14:textId="77777777" w:rsidR="00D82A16" w:rsidRDefault="00D82A16" w:rsidP="0010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OT-Light">
    <w:altName w:val="Calibri"/>
    <w:panose1 w:val="00000000000000000000"/>
    <w:charset w:val="00"/>
    <w:family w:val="swiss"/>
    <w:notTrueType/>
    <w:pitch w:val="variable"/>
    <w:sig w:usb0="00000003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F4477" w14:textId="77777777" w:rsidR="0040070F" w:rsidRPr="001007FB" w:rsidRDefault="00870AD4" w:rsidP="00870AD4">
    <w:pPr>
      <w:pStyle w:val="Footer"/>
    </w:pPr>
    <w:r w:rsidRPr="00870AD4">
      <w:rPr>
        <w:b/>
        <w:color w:val="F68B39" w:themeColor="accent2"/>
        <w:spacing w:val="24"/>
        <w:sz w:val="14"/>
        <w:szCs w:val="14"/>
      </w:rPr>
      <w:t>HPSNZ</w:t>
    </w:r>
    <w:r w:rsidR="00156151" w:rsidRPr="00870AD4">
      <w:rPr>
        <w:b/>
        <w:color w:val="F68B39" w:themeColor="accent2"/>
        <w:spacing w:val="24"/>
        <w:sz w:val="14"/>
        <w:szCs w:val="14"/>
      </w:rPr>
      <w:t>.ORG.NZ</w:t>
    </w:r>
    <w:r w:rsidR="0040070F">
      <w:ptab w:relativeTo="margin" w:alignment="right" w:leader="none"/>
    </w:r>
    <w:r w:rsidR="001007FB" w:rsidRPr="00870AD4">
      <w:fldChar w:fldCharType="begin"/>
    </w:r>
    <w:r w:rsidR="001007FB" w:rsidRPr="00870AD4">
      <w:instrText xml:space="preserve"> PAGE   \* MERGEFORMAT </w:instrText>
    </w:r>
    <w:r w:rsidR="001007FB" w:rsidRPr="00870AD4">
      <w:fldChar w:fldCharType="separate"/>
    </w:r>
    <w:r w:rsidR="005A4D5B">
      <w:rPr>
        <w:noProof/>
      </w:rPr>
      <w:t>2</w:t>
    </w:r>
    <w:r w:rsidR="001007FB" w:rsidRPr="00870AD4">
      <w:fldChar w:fldCharType="end"/>
    </w:r>
  </w:p>
  <w:p w14:paraId="6C2281CA" w14:textId="77777777" w:rsidR="00907DCB" w:rsidRDefault="00907D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F2CC5" w14:textId="77777777" w:rsidR="0017207A" w:rsidRDefault="0017207A" w:rsidP="001720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F321CD4" wp14:editId="5088DDBC">
              <wp:simplePos x="0" y="0"/>
              <wp:positionH relativeFrom="page">
                <wp:posOffset>550164</wp:posOffset>
              </wp:positionH>
              <wp:positionV relativeFrom="page">
                <wp:posOffset>10309606</wp:posOffset>
              </wp:positionV>
              <wp:extent cx="814705" cy="64135"/>
              <wp:effectExtent l="0" t="0" r="0" b="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4705" cy="64135"/>
                      </a:xfrm>
                      <a:custGeom>
                        <a:avLst/>
                        <a:gdLst>
                          <a:gd name="T0" fmla="*/ 11430 w 1283"/>
                          <a:gd name="T1" fmla="*/ 9972040 h 101"/>
                          <a:gd name="T2" fmla="*/ 13335 w 1283"/>
                          <a:gd name="T3" fmla="*/ 9934575 h 101"/>
                          <a:gd name="T4" fmla="*/ 38100 w 1283"/>
                          <a:gd name="T5" fmla="*/ 9946005 h 101"/>
                          <a:gd name="T6" fmla="*/ 49530 w 1283"/>
                          <a:gd name="T7" fmla="*/ 9909810 h 101"/>
                          <a:gd name="T8" fmla="*/ 50800 w 1283"/>
                          <a:gd name="T9" fmla="*/ 9910445 h 101"/>
                          <a:gd name="T10" fmla="*/ 79375 w 1283"/>
                          <a:gd name="T11" fmla="*/ 9972040 h 101"/>
                          <a:gd name="T12" fmla="*/ 116840 w 1283"/>
                          <a:gd name="T13" fmla="*/ 9946005 h 101"/>
                          <a:gd name="T14" fmla="*/ 90805 w 1283"/>
                          <a:gd name="T15" fmla="*/ 9921240 h 101"/>
                          <a:gd name="T16" fmla="*/ 108585 w 1283"/>
                          <a:gd name="T17" fmla="*/ 9909810 h 101"/>
                          <a:gd name="T18" fmla="*/ 128270 w 1283"/>
                          <a:gd name="T19" fmla="*/ 9936480 h 101"/>
                          <a:gd name="T20" fmla="*/ 151130 w 1283"/>
                          <a:gd name="T21" fmla="*/ 9960610 h 101"/>
                          <a:gd name="T22" fmla="*/ 198755 w 1283"/>
                          <a:gd name="T23" fmla="*/ 9962515 h 101"/>
                          <a:gd name="T24" fmla="*/ 163195 w 1283"/>
                          <a:gd name="T25" fmla="*/ 9910445 h 101"/>
                          <a:gd name="T26" fmla="*/ 163830 w 1283"/>
                          <a:gd name="T27" fmla="*/ 9942830 h 101"/>
                          <a:gd name="T28" fmla="*/ 198755 w 1283"/>
                          <a:gd name="T29" fmla="*/ 9962515 h 101"/>
                          <a:gd name="T30" fmla="*/ 179070 w 1283"/>
                          <a:gd name="T31" fmla="*/ 9934575 h 101"/>
                          <a:gd name="T32" fmla="*/ 192405 w 1283"/>
                          <a:gd name="T33" fmla="*/ 9914255 h 101"/>
                          <a:gd name="T34" fmla="*/ 186055 w 1283"/>
                          <a:gd name="T35" fmla="*/ 9927590 h 101"/>
                          <a:gd name="T36" fmla="*/ 238760 w 1283"/>
                          <a:gd name="T37" fmla="*/ 9909810 h 101"/>
                          <a:gd name="T38" fmla="*/ 238125 w 1283"/>
                          <a:gd name="T39" fmla="*/ 9971405 h 101"/>
                          <a:gd name="T40" fmla="*/ 238760 w 1283"/>
                          <a:gd name="T41" fmla="*/ 9930130 h 101"/>
                          <a:gd name="T42" fmla="*/ 264795 w 1283"/>
                          <a:gd name="T43" fmla="*/ 9951720 h 101"/>
                          <a:gd name="T44" fmla="*/ 278130 w 1283"/>
                          <a:gd name="T45" fmla="*/ 9951720 h 101"/>
                          <a:gd name="T46" fmla="*/ 302895 w 1283"/>
                          <a:gd name="T47" fmla="*/ 9919335 h 101"/>
                          <a:gd name="T48" fmla="*/ 302260 w 1283"/>
                          <a:gd name="T49" fmla="*/ 9971405 h 101"/>
                          <a:gd name="T50" fmla="*/ 317500 w 1283"/>
                          <a:gd name="T51" fmla="*/ 9961245 h 101"/>
                          <a:gd name="T52" fmla="*/ 387350 w 1283"/>
                          <a:gd name="T53" fmla="*/ 9958705 h 101"/>
                          <a:gd name="T54" fmla="*/ 388620 w 1283"/>
                          <a:gd name="T55" fmla="*/ 9971405 h 101"/>
                          <a:gd name="T56" fmla="*/ 412115 w 1283"/>
                          <a:gd name="T57" fmla="*/ 9928225 h 101"/>
                          <a:gd name="T58" fmla="*/ 452755 w 1283"/>
                          <a:gd name="T59" fmla="*/ 9970770 h 101"/>
                          <a:gd name="T60" fmla="*/ 423545 w 1283"/>
                          <a:gd name="T61" fmla="*/ 9949180 h 101"/>
                          <a:gd name="T62" fmla="*/ 462915 w 1283"/>
                          <a:gd name="T63" fmla="*/ 9919335 h 101"/>
                          <a:gd name="T64" fmla="*/ 447675 w 1283"/>
                          <a:gd name="T65" fmla="*/ 9921240 h 101"/>
                          <a:gd name="T66" fmla="*/ 447675 w 1283"/>
                          <a:gd name="T67" fmla="*/ 9960610 h 101"/>
                          <a:gd name="T68" fmla="*/ 462915 w 1283"/>
                          <a:gd name="T69" fmla="*/ 9919335 h 101"/>
                          <a:gd name="T70" fmla="*/ 506095 w 1283"/>
                          <a:gd name="T71" fmla="*/ 9972040 h 101"/>
                          <a:gd name="T72" fmla="*/ 539750 w 1283"/>
                          <a:gd name="T73" fmla="*/ 9944735 h 101"/>
                          <a:gd name="T74" fmla="*/ 508000 w 1283"/>
                          <a:gd name="T75" fmla="*/ 9920605 h 101"/>
                          <a:gd name="T76" fmla="*/ 532765 w 1283"/>
                          <a:gd name="T77" fmla="*/ 9947275 h 101"/>
                          <a:gd name="T78" fmla="*/ 544195 w 1283"/>
                          <a:gd name="T79" fmla="*/ 9971405 h 101"/>
                          <a:gd name="T80" fmla="*/ 534035 w 1283"/>
                          <a:gd name="T81" fmla="*/ 9934575 h 101"/>
                          <a:gd name="T82" fmla="*/ 584200 w 1283"/>
                          <a:gd name="T83" fmla="*/ 9911080 h 101"/>
                          <a:gd name="T84" fmla="*/ 584200 w 1283"/>
                          <a:gd name="T85" fmla="*/ 9970770 h 101"/>
                          <a:gd name="T86" fmla="*/ 596900 w 1283"/>
                          <a:gd name="T87" fmla="*/ 9962515 h 101"/>
                          <a:gd name="T88" fmla="*/ 583565 w 1283"/>
                          <a:gd name="T89" fmla="*/ 9925685 h 101"/>
                          <a:gd name="T90" fmla="*/ 596900 w 1283"/>
                          <a:gd name="T91" fmla="*/ 9909175 h 101"/>
                          <a:gd name="T92" fmla="*/ 623570 w 1283"/>
                          <a:gd name="T93" fmla="*/ 9971405 h 101"/>
                          <a:gd name="T94" fmla="*/ 594995 w 1283"/>
                          <a:gd name="T95" fmla="*/ 9949180 h 101"/>
                          <a:gd name="T96" fmla="*/ 623570 w 1283"/>
                          <a:gd name="T97" fmla="*/ 9939020 h 101"/>
                          <a:gd name="T98" fmla="*/ 612140 w 1283"/>
                          <a:gd name="T99" fmla="*/ 9928225 h 101"/>
                          <a:gd name="T100" fmla="*/ 650875 w 1283"/>
                          <a:gd name="T101" fmla="*/ 9958705 h 101"/>
                          <a:gd name="T102" fmla="*/ 664210 w 1283"/>
                          <a:gd name="T103" fmla="*/ 9959340 h 101"/>
                          <a:gd name="T104" fmla="*/ 692150 w 1283"/>
                          <a:gd name="T105" fmla="*/ 9972040 h 101"/>
                          <a:gd name="T106" fmla="*/ 704850 w 1283"/>
                          <a:gd name="T107" fmla="*/ 9909810 h 101"/>
                          <a:gd name="T108" fmla="*/ 744220 w 1283"/>
                          <a:gd name="T109" fmla="*/ 9971405 h 101"/>
                          <a:gd name="T110" fmla="*/ 731520 w 1283"/>
                          <a:gd name="T111" fmla="*/ 9910445 h 101"/>
                          <a:gd name="T112" fmla="*/ 770255 w 1283"/>
                          <a:gd name="T113" fmla="*/ 9909810 h 101"/>
                          <a:gd name="T114" fmla="*/ 768985 w 1283"/>
                          <a:gd name="T115" fmla="*/ 9959340 h 101"/>
                          <a:gd name="T116" fmla="*/ 814705 w 1283"/>
                          <a:gd name="T117" fmla="*/ 9962515 h 101"/>
                          <a:gd name="T118" fmla="*/ 812800 w 1283"/>
                          <a:gd name="T119" fmla="*/ 9910445 h 101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</a:gdLst>
                        <a:ahLst/>
                        <a:cxnLst>
                          <a:cxn ang="T120">
                            <a:pos x="T0" y="T1"/>
                          </a:cxn>
                          <a:cxn ang="T121">
                            <a:pos x="T2" y="T3"/>
                          </a:cxn>
                          <a:cxn ang="T122">
                            <a:pos x="T4" y="T5"/>
                          </a:cxn>
                          <a:cxn ang="T123">
                            <a:pos x="T6" y="T7"/>
                          </a:cxn>
                          <a:cxn ang="T124">
                            <a:pos x="T8" y="T9"/>
                          </a:cxn>
                          <a:cxn ang="T125">
                            <a:pos x="T10" y="T11"/>
                          </a:cxn>
                          <a:cxn ang="T126">
                            <a:pos x="T12" y="T13"/>
                          </a:cxn>
                          <a:cxn ang="T127">
                            <a:pos x="T14" y="T15"/>
                          </a:cxn>
                          <a:cxn ang="T128">
                            <a:pos x="T16" y="T17"/>
                          </a:cxn>
                          <a:cxn ang="T129">
                            <a:pos x="T18" y="T19"/>
                          </a:cxn>
                          <a:cxn ang="T130">
                            <a:pos x="T20" y="T21"/>
                          </a:cxn>
                          <a:cxn ang="T131">
                            <a:pos x="T22" y="T23"/>
                          </a:cxn>
                          <a:cxn ang="T132">
                            <a:pos x="T24" y="T25"/>
                          </a:cxn>
                          <a:cxn ang="T133">
                            <a:pos x="T26" y="T27"/>
                          </a:cxn>
                          <a:cxn ang="T134">
                            <a:pos x="T28" y="T29"/>
                          </a:cxn>
                          <a:cxn ang="T135">
                            <a:pos x="T30" y="T31"/>
                          </a:cxn>
                          <a:cxn ang="T136">
                            <a:pos x="T32" y="T33"/>
                          </a:cxn>
                          <a:cxn ang="T137">
                            <a:pos x="T34" y="T35"/>
                          </a:cxn>
                          <a:cxn ang="T138">
                            <a:pos x="T36" y="T37"/>
                          </a:cxn>
                          <a:cxn ang="T139">
                            <a:pos x="T38" y="T39"/>
                          </a:cxn>
                          <a:cxn ang="T140">
                            <a:pos x="T40" y="T41"/>
                          </a:cxn>
                          <a:cxn ang="T141">
                            <a:pos x="T42" y="T43"/>
                          </a:cxn>
                          <a:cxn ang="T142">
                            <a:pos x="T44" y="T45"/>
                          </a:cxn>
                          <a:cxn ang="T143">
                            <a:pos x="T46" y="T47"/>
                          </a:cxn>
                          <a:cxn ang="T144">
                            <a:pos x="T48" y="T49"/>
                          </a:cxn>
                          <a:cxn ang="T145">
                            <a:pos x="T50" y="T51"/>
                          </a:cxn>
                          <a:cxn ang="T146">
                            <a:pos x="T52" y="T53"/>
                          </a:cxn>
                          <a:cxn ang="T147">
                            <a:pos x="T54" y="T55"/>
                          </a:cxn>
                          <a:cxn ang="T148">
                            <a:pos x="T56" y="T57"/>
                          </a:cxn>
                          <a:cxn ang="T149">
                            <a:pos x="T58" y="T59"/>
                          </a:cxn>
                          <a:cxn ang="T150">
                            <a:pos x="T60" y="T61"/>
                          </a:cxn>
                          <a:cxn ang="T151">
                            <a:pos x="T62" y="T63"/>
                          </a:cxn>
                          <a:cxn ang="T152">
                            <a:pos x="T64" y="T65"/>
                          </a:cxn>
                          <a:cxn ang="T153">
                            <a:pos x="T66" y="T67"/>
                          </a:cxn>
                          <a:cxn ang="T154">
                            <a:pos x="T68" y="T69"/>
                          </a:cxn>
                          <a:cxn ang="T155">
                            <a:pos x="T70" y="T71"/>
                          </a:cxn>
                          <a:cxn ang="T156">
                            <a:pos x="T72" y="T73"/>
                          </a:cxn>
                          <a:cxn ang="T157">
                            <a:pos x="T74" y="T75"/>
                          </a:cxn>
                          <a:cxn ang="T158">
                            <a:pos x="T76" y="T77"/>
                          </a:cxn>
                          <a:cxn ang="T159">
                            <a:pos x="T78" y="T79"/>
                          </a:cxn>
                          <a:cxn ang="T160">
                            <a:pos x="T80" y="T81"/>
                          </a:cxn>
                          <a:cxn ang="T161">
                            <a:pos x="T82" y="T83"/>
                          </a:cxn>
                          <a:cxn ang="T162">
                            <a:pos x="T84" y="T85"/>
                          </a:cxn>
                          <a:cxn ang="T163">
                            <a:pos x="T86" y="T87"/>
                          </a:cxn>
                          <a:cxn ang="T164">
                            <a:pos x="T88" y="T89"/>
                          </a:cxn>
                          <a:cxn ang="T165">
                            <a:pos x="T90" y="T91"/>
                          </a:cxn>
                          <a:cxn ang="T166">
                            <a:pos x="T92" y="T93"/>
                          </a:cxn>
                          <a:cxn ang="T167">
                            <a:pos x="T94" y="T95"/>
                          </a:cxn>
                          <a:cxn ang="T168">
                            <a:pos x="T96" y="T97"/>
                          </a:cxn>
                          <a:cxn ang="T169">
                            <a:pos x="T98" y="T99"/>
                          </a:cxn>
                          <a:cxn ang="T170">
                            <a:pos x="T100" y="T101"/>
                          </a:cxn>
                          <a:cxn ang="T171">
                            <a:pos x="T102" y="T103"/>
                          </a:cxn>
                          <a:cxn ang="T172">
                            <a:pos x="T104" y="T105"/>
                          </a:cxn>
                          <a:cxn ang="T173">
                            <a:pos x="T106" y="T107"/>
                          </a:cxn>
                          <a:cxn ang="T174">
                            <a:pos x="T108" y="T109"/>
                          </a:cxn>
                          <a:cxn ang="T175">
                            <a:pos x="T110" y="T111"/>
                          </a:cxn>
                          <a:cxn ang="T176">
                            <a:pos x="T112" y="T113"/>
                          </a:cxn>
                          <a:cxn ang="T177">
                            <a:pos x="T114" y="T115"/>
                          </a:cxn>
                          <a:cxn ang="T178">
                            <a:pos x="T116" y="T117"/>
                          </a:cxn>
                          <a:cxn ang="T179">
                            <a:pos x="T118" y="T119"/>
                          </a:cxn>
                        </a:cxnLst>
                        <a:rect l="0" t="0" r="r" b="b"/>
                        <a:pathLst>
                          <a:path w="1283" h="101">
                            <a:moveTo>
                              <a:pt x="18" y="1"/>
                            </a:moveTo>
                            <a:lnTo>
                              <a:pt x="1" y="1"/>
                            </a:lnTo>
                            <a:lnTo>
                              <a:pt x="0" y="2"/>
                            </a:lnTo>
                            <a:lnTo>
                              <a:pt x="0" y="98"/>
                            </a:lnTo>
                            <a:lnTo>
                              <a:pt x="1" y="99"/>
                            </a:lnTo>
                            <a:lnTo>
                              <a:pt x="18" y="99"/>
                            </a:lnTo>
                            <a:lnTo>
                              <a:pt x="19" y="98"/>
                            </a:lnTo>
                            <a:lnTo>
                              <a:pt x="19" y="58"/>
                            </a:lnTo>
                            <a:lnTo>
                              <a:pt x="21" y="57"/>
                            </a:lnTo>
                            <a:lnTo>
                              <a:pt x="80" y="57"/>
                            </a:lnTo>
                            <a:lnTo>
                              <a:pt x="80" y="40"/>
                            </a:lnTo>
                            <a:lnTo>
                              <a:pt x="21" y="40"/>
                            </a:lnTo>
                            <a:lnTo>
                              <a:pt x="19" y="39"/>
                            </a:lnTo>
                            <a:lnTo>
                              <a:pt x="19" y="2"/>
                            </a:lnTo>
                            <a:lnTo>
                              <a:pt x="18" y="1"/>
                            </a:lnTo>
                            <a:close/>
                            <a:moveTo>
                              <a:pt x="80" y="57"/>
                            </a:moveTo>
                            <a:lnTo>
                              <a:pt x="59" y="57"/>
                            </a:lnTo>
                            <a:lnTo>
                              <a:pt x="60" y="58"/>
                            </a:lnTo>
                            <a:lnTo>
                              <a:pt x="60" y="98"/>
                            </a:lnTo>
                            <a:lnTo>
                              <a:pt x="61" y="99"/>
                            </a:lnTo>
                            <a:lnTo>
                              <a:pt x="78" y="99"/>
                            </a:lnTo>
                            <a:lnTo>
                              <a:pt x="80" y="98"/>
                            </a:lnTo>
                            <a:lnTo>
                              <a:pt x="80" y="57"/>
                            </a:lnTo>
                            <a:close/>
                            <a:moveTo>
                              <a:pt x="78" y="1"/>
                            </a:moveTo>
                            <a:lnTo>
                              <a:pt x="61" y="1"/>
                            </a:lnTo>
                            <a:lnTo>
                              <a:pt x="60" y="2"/>
                            </a:lnTo>
                            <a:lnTo>
                              <a:pt x="60" y="39"/>
                            </a:lnTo>
                            <a:lnTo>
                              <a:pt x="59" y="40"/>
                            </a:lnTo>
                            <a:lnTo>
                              <a:pt x="80" y="40"/>
                            </a:lnTo>
                            <a:lnTo>
                              <a:pt x="80" y="2"/>
                            </a:lnTo>
                            <a:lnTo>
                              <a:pt x="78" y="1"/>
                            </a:lnTo>
                            <a:close/>
                            <a:moveTo>
                              <a:pt x="171" y="1"/>
                            </a:moveTo>
                            <a:lnTo>
                              <a:pt x="125" y="1"/>
                            </a:lnTo>
                            <a:lnTo>
                              <a:pt x="123" y="2"/>
                            </a:lnTo>
                            <a:lnTo>
                              <a:pt x="123" y="98"/>
                            </a:lnTo>
                            <a:lnTo>
                              <a:pt x="125" y="99"/>
                            </a:lnTo>
                            <a:lnTo>
                              <a:pt x="141" y="99"/>
                            </a:lnTo>
                            <a:lnTo>
                              <a:pt x="143" y="98"/>
                            </a:lnTo>
                            <a:lnTo>
                              <a:pt x="143" y="61"/>
                            </a:lnTo>
                            <a:lnTo>
                              <a:pt x="144" y="60"/>
                            </a:lnTo>
                            <a:lnTo>
                              <a:pt x="171" y="60"/>
                            </a:lnTo>
                            <a:lnTo>
                              <a:pt x="184" y="58"/>
                            </a:lnTo>
                            <a:lnTo>
                              <a:pt x="195" y="52"/>
                            </a:lnTo>
                            <a:lnTo>
                              <a:pt x="202" y="43"/>
                            </a:lnTo>
                            <a:lnTo>
                              <a:pt x="144" y="43"/>
                            </a:lnTo>
                            <a:lnTo>
                              <a:pt x="143" y="42"/>
                            </a:lnTo>
                            <a:lnTo>
                              <a:pt x="143" y="19"/>
                            </a:lnTo>
                            <a:lnTo>
                              <a:pt x="144" y="18"/>
                            </a:lnTo>
                            <a:lnTo>
                              <a:pt x="202" y="18"/>
                            </a:lnTo>
                            <a:lnTo>
                              <a:pt x="202" y="17"/>
                            </a:lnTo>
                            <a:lnTo>
                              <a:pt x="195" y="8"/>
                            </a:lnTo>
                            <a:lnTo>
                              <a:pt x="184" y="3"/>
                            </a:lnTo>
                            <a:lnTo>
                              <a:pt x="171" y="1"/>
                            </a:lnTo>
                            <a:close/>
                            <a:moveTo>
                              <a:pt x="202" y="18"/>
                            </a:moveTo>
                            <a:lnTo>
                              <a:pt x="179" y="18"/>
                            </a:lnTo>
                            <a:lnTo>
                              <a:pt x="185" y="21"/>
                            </a:lnTo>
                            <a:lnTo>
                              <a:pt x="185" y="40"/>
                            </a:lnTo>
                            <a:lnTo>
                              <a:pt x="179" y="43"/>
                            </a:lnTo>
                            <a:lnTo>
                              <a:pt x="202" y="43"/>
                            </a:lnTo>
                            <a:lnTo>
                              <a:pt x="204" y="30"/>
                            </a:lnTo>
                            <a:lnTo>
                              <a:pt x="202" y="18"/>
                            </a:lnTo>
                            <a:close/>
                            <a:moveTo>
                              <a:pt x="254" y="67"/>
                            </a:moveTo>
                            <a:lnTo>
                              <a:pt x="237" y="67"/>
                            </a:lnTo>
                            <a:lnTo>
                              <a:pt x="235" y="68"/>
                            </a:lnTo>
                            <a:lnTo>
                              <a:pt x="238" y="81"/>
                            </a:lnTo>
                            <a:lnTo>
                              <a:pt x="245" y="91"/>
                            </a:lnTo>
                            <a:lnTo>
                              <a:pt x="258" y="98"/>
                            </a:lnTo>
                            <a:lnTo>
                              <a:pt x="276" y="100"/>
                            </a:lnTo>
                            <a:lnTo>
                              <a:pt x="295" y="98"/>
                            </a:lnTo>
                            <a:lnTo>
                              <a:pt x="307" y="91"/>
                            </a:lnTo>
                            <a:lnTo>
                              <a:pt x="313" y="84"/>
                            </a:lnTo>
                            <a:lnTo>
                              <a:pt x="261" y="84"/>
                            </a:lnTo>
                            <a:lnTo>
                              <a:pt x="255" y="78"/>
                            </a:lnTo>
                            <a:lnTo>
                              <a:pt x="255" y="68"/>
                            </a:lnTo>
                            <a:lnTo>
                              <a:pt x="254" y="67"/>
                            </a:lnTo>
                            <a:close/>
                            <a:moveTo>
                              <a:pt x="275" y="0"/>
                            </a:moveTo>
                            <a:lnTo>
                              <a:pt x="257" y="2"/>
                            </a:lnTo>
                            <a:lnTo>
                              <a:pt x="246" y="8"/>
                            </a:lnTo>
                            <a:lnTo>
                              <a:pt x="239" y="16"/>
                            </a:lnTo>
                            <a:lnTo>
                              <a:pt x="237" y="26"/>
                            </a:lnTo>
                            <a:lnTo>
                              <a:pt x="239" y="39"/>
                            </a:lnTo>
                            <a:lnTo>
                              <a:pt x="247" y="47"/>
                            </a:lnTo>
                            <a:lnTo>
                              <a:pt x="258" y="53"/>
                            </a:lnTo>
                            <a:lnTo>
                              <a:pt x="272" y="56"/>
                            </a:lnTo>
                            <a:lnTo>
                              <a:pt x="291" y="58"/>
                            </a:lnTo>
                            <a:lnTo>
                              <a:pt x="297" y="61"/>
                            </a:lnTo>
                            <a:lnTo>
                              <a:pt x="297" y="79"/>
                            </a:lnTo>
                            <a:lnTo>
                              <a:pt x="290" y="84"/>
                            </a:lnTo>
                            <a:lnTo>
                              <a:pt x="313" y="84"/>
                            </a:lnTo>
                            <a:lnTo>
                              <a:pt x="314" y="82"/>
                            </a:lnTo>
                            <a:lnTo>
                              <a:pt x="317" y="71"/>
                            </a:lnTo>
                            <a:lnTo>
                              <a:pt x="314" y="58"/>
                            </a:lnTo>
                            <a:lnTo>
                              <a:pt x="306" y="49"/>
                            </a:lnTo>
                            <a:lnTo>
                              <a:pt x="295" y="43"/>
                            </a:lnTo>
                            <a:lnTo>
                              <a:pt x="282" y="40"/>
                            </a:lnTo>
                            <a:lnTo>
                              <a:pt x="262" y="37"/>
                            </a:lnTo>
                            <a:lnTo>
                              <a:pt x="256" y="35"/>
                            </a:lnTo>
                            <a:lnTo>
                              <a:pt x="256" y="21"/>
                            </a:lnTo>
                            <a:lnTo>
                              <a:pt x="261" y="16"/>
                            </a:lnTo>
                            <a:lnTo>
                              <a:pt x="309" y="16"/>
                            </a:lnTo>
                            <a:lnTo>
                              <a:pt x="303" y="8"/>
                            </a:lnTo>
                            <a:lnTo>
                              <a:pt x="292" y="2"/>
                            </a:lnTo>
                            <a:lnTo>
                              <a:pt x="275" y="0"/>
                            </a:lnTo>
                            <a:close/>
                            <a:moveTo>
                              <a:pt x="309" y="16"/>
                            </a:moveTo>
                            <a:lnTo>
                              <a:pt x="289" y="16"/>
                            </a:lnTo>
                            <a:lnTo>
                              <a:pt x="293" y="21"/>
                            </a:lnTo>
                            <a:lnTo>
                              <a:pt x="293" y="29"/>
                            </a:lnTo>
                            <a:lnTo>
                              <a:pt x="294" y="30"/>
                            </a:lnTo>
                            <a:lnTo>
                              <a:pt x="311" y="30"/>
                            </a:lnTo>
                            <a:lnTo>
                              <a:pt x="312" y="29"/>
                            </a:lnTo>
                            <a:lnTo>
                              <a:pt x="310" y="17"/>
                            </a:lnTo>
                            <a:lnTo>
                              <a:pt x="309" y="16"/>
                            </a:lnTo>
                            <a:close/>
                            <a:moveTo>
                              <a:pt x="376" y="1"/>
                            </a:moveTo>
                            <a:lnTo>
                              <a:pt x="356" y="1"/>
                            </a:lnTo>
                            <a:lnTo>
                              <a:pt x="355" y="2"/>
                            </a:lnTo>
                            <a:lnTo>
                              <a:pt x="355" y="98"/>
                            </a:lnTo>
                            <a:lnTo>
                              <a:pt x="356" y="99"/>
                            </a:lnTo>
                            <a:lnTo>
                              <a:pt x="373" y="99"/>
                            </a:lnTo>
                            <a:lnTo>
                              <a:pt x="375" y="98"/>
                            </a:lnTo>
                            <a:lnTo>
                              <a:pt x="375" y="33"/>
                            </a:lnTo>
                            <a:lnTo>
                              <a:pt x="397" y="33"/>
                            </a:lnTo>
                            <a:lnTo>
                              <a:pt x="379" y="2"/>
                            </a:lnTo>
                            <a:lnTo>
                              <a:pt x="376" y="1"/>
                            </a:lnTo>
                            <a:close/>
                            <a:moveTo>
                              <a:pt x="397" y="33"/>
                            </a:moveTo>
                            <a:lnTo>
                              <a:pt x="376" y="33"/>
                            </a:lnTo>
                            <a:lnTo>
                              <a:pt x="414" y="98"/>
                            </a:lnTo>
                            <a:lnTo>
                              <a:pt x="417" y="99"/>
                            </a:lnTo>
                            <a:lnTo>
                              <a:pt x="436" y="99"/>
                            </a:lnTo>
                            <a:lnTo>
                              <a:pt x="438" y="98"/>
                            </a:lnTo>
                            <a:lnTo>
                              <a:pt x="438" y="67"/>
                            </a:lnTo>
                            <a:lnTo>
                              <a:pt x="417" y="67"/>
                            </a:lnTo>
                            <a:lnTo>
                              <a:pt x="397" y="33"/>
                            </a:lnTo>
                            <a:close/>
                            <a:moveTo>
                              <a:pt x="436" y="1"/>
                            </a:moveTo>
                            <a:lnTo>
                              <a:pt x="419" y="1"/>
                            </a:lnTo>
                            <a:lnTo>
                              <a:pt x="418" y="2"/>
                            </a:lnTo>
                            <a:lnTo>
                              <a:pt x="418" y="67"/>
                            </a:lnTo>
                            <a:lnTo>
                              <a:pt x="438" y="67"/>
                            </a:lnTo>
                            <a:lnTo>
                              <a:pt x="438" y="2"/>
                            </a:lnTo>
                            <a:lnTo>
                              <a:pt x="436" y="1"/>
                            </a:lnTo>
                            <a:close/>
                            <a:moveTo>
                              <a:pt x="545" y="1"/>
                            </a:moveTo>
                            <a:lnTo>
                              <a:pt x="479" y="1"/>
                            </a:lnTo>
                            <a:lnTo>
                              <a:pt x="477" y="2"/>
                            </a:lnTo>
                            <a:lnTo>
                              <a:pt x="477" y="16"/>
                            </a:lnTo>
                            <a:lnTo>
                              <a:pt x="479" y="18"/>
                            </a:lnTo>
                            <a:lnTo>
                              <a:pt x="522" y="18"/>
                            </a:lnTo>
                            <a:lnTo>
                              <a:pt x="522" y="19"/>
                            </a:lnTo>
                            <a:lnTo>
                              <a:pt x="477" y="79"/>
                            </a:lnTo>
                            <a:lnTo>
                              <a:pt x="476" y="82"/>
                            </a:lnTo>
                            <a:lnTo>
                              <a:pt x="476" y="98"/>
                            </a:lnTo>
                            <a:lnTo>
                              <a:pt x="477" y="99"/>
                            </a:lnTo>
                            <a:lnTo>
                              <a:pt x="547" y="99"/>
                            </a:lnTo>
                            <a:lnTo>
                              <a:pt x="549" y="98"/>
                            </a:lnTo>
                            <a:lnTo>
                              <a:pt x="549" y="84"/>
                            </a:lnTo>
                            <a:lnTo>
                              <a:pt x="547" y="82"/>
                            </a:lnTo>
                            <a:lnTo>
                              <a:pt x="500" y="82"/>
                            </a:lnTo>
                            <a:lnTo>
                              <a:pt x="500" y="81"/>
                            </a:lnTo>
                            <a:lnTo>
                              <a:pt x="545" y="21"/>
                            </a:lnTo>
                            <a:lnTo>
                              <a:pt x="546" y="18"/>
                            </a:lnTo>
                            <a:lnTo>
                              <a:pt x="546" y="2"/>
                            </a:lnTo>
                            <a:lnTo>
                              <a:pt x="545" y="1"/>
                            </a:lnTo>
                            <a:close/>
                            <a:moveTo>
                              <a:pt x="610" y="78"/>
                            </a:moveTo>
                            <a:lnTo>
                              <a:pt x="591" y="78"/>
                            </a:lnTo>
                            <a:lnTo>
                              <a:pt x="589" y="79"/>
                            </a:lnTo>
                            <a:lnTo>
                              <a:pt x="589" y="98"/>
                            </a:lnTo>
                            <a:lnTo>
                              <a:pt x="591" y="99"/>
                            </a:lnTo>
                            <a:lnTo>
                              <a:pt x="610" y="99"/>
                            </a:lnTo>
                            <a:lnTo>
                              <a:pt x="612" y="98"/>
                            </a:lnTo>
                            <a:lnTo>
                              <a:pt x="612" y="79"/>
                            </a:lnTo>
                            <a:lnTo>
                              <a:pt x="610" y="78"/>
                            </a:lnTo>
                            <a:close/>
                            <a:moveTo>
                              <a:pt x="693" y="0"/>
                            </a:moveTo>
                            <a:lnTo>
                              <a:pt x="673" y="3"/>
                            </a:lnTo>
                            <a:lnTo>
                              <a:pt x="658" y="14"/>
                            </a:lnTo>
                            <a:lnTo>
                              <a:pt x="649" y="30"/>
                            </a:lnTo>
                            <a:lnTo>
                              <a:pt x="645" y="50"/>
                            </a:lnTo>
                            <a:lnTo>
                              <a:pt x="649" y="70"/>
                            </a:lnTo>
                            <a:lnTo>
                              <a:pt x="658" y="86"/>
                            </a:lnTo>
                            <a:lnTo>
                              <a:pt x="673" y="97"/>
                            </a:lnTo>
                            <a:lnTo>
                              <a:pt x="693" y="100"/>
                            </a:lnTo>
                            <a:lnTo>
                              <a:pt x="713" y="97"/>
                            </a:lnTo>
                            <a:lnTo>
                              <a:pt x="728" y="86"/>
                            </a:lnTo>
                            <a:lnTo>
                              <a:pt x="729" y="84"/>
                            </a:lnTo>
                            <a:lnTo>
                              <a:pt x="693" y="84"/>
                            </a:lnTo>
                            <a:lnTo>
                              <a:pt x="681" y="81"/>
                            </a:lnTo>
                            <a:lnTo>
                              <a:pt x="672" y="74"/>
                            </a:lnTo>
                            <a:lnTo>
                              <a:pt x="667" y="63"/>
                            </a:lnTo>
                            <a:lnTo>
                              <a:pt x="665" y="50"/>
                            </a:lnTo>
                            <a:lnTo>
                              <a:pt x="667" y="36"/>
                            </a:lnTo>
                            <a:lnTo>
                              <a:pt x="672" y="26"/>
                            </a:lnTo>
                            <a:lnTo>
                              <a:pt x="681" y="19"/>
                            </a:lnTo>
                            <a:lnTo>
                              <a:pt x="693" y="16"/>
                            </a:lnTo>
                            <a:lnTo>
                              <a:pt x="729" y="16"/>
                            </a:lnTo>
                            <a:lnTo>
                              <a:pt x="728" y="14"/>
                            </a:lnTo>
                            <a:lnTo>
                              <a:pt x="713" y="3"/>
                            </a:lnTo>
                            <a:lnTo>
                              <a:pt x="693" y="0"/>
                            </a:lnTo>
                            <a:close/>
                            <a:moveTo>
                              <a:pt x="729" y="16"/>
                            </a:moveTo>
                            <a:lnTo>
                              <a:pt x="693" y="16"/>
                            </a:lnTo>
                            <a:lnTo>
                              <a:pt x="705" y="19"/>
                            </a:lnTo>
                            <a:lnTo>
                              <a:pt x="714" y="26"/>
                            </a:lnTo>
                            <a:lnTo>
                              <a:pt x="719" y="36"/>
                            </a:lnTo>
                            <a:lnTo>
                              <a:pt x="721" y="50"/>
                            </a:lnTo>
                            <a:lnTo>
                              <a:pt x="719" y="63"/>
                            </a:lnTo>
                            <a:lnTo>
                              <a:pt x="714" y="74"/>
                            </a:lnTo>
                            <a:lnTo>
                              <a:pt x="705" y="81"/>
                            </a:lnTo>
                            <a:lnTo>
                              <a:pt x="693" y="84"/>
                            </a:lnTo>
                            <a:lnTo>
                              <a:pt x="729" y="84"/>
                            </a:lnTo>
                            <a:lnTo>
                              <a:pt x="737" y="70"/>
                            </a:lnTo>
                            <a:lnTo>
                              <a:pt x="741" y="50"/>
                            </a:lnTo>
                            <a:lnTo>
                              <a:pt x="737" y="30"/>
                            </a:lnTo>
                            <a:lnTo>
                              <a:pt x="729" y="16"/>
                            </a:lnTo>
                            <a:close/>
                            <a:moveTo>
                              <a:pt x="827" y="1"/>
                            </a:moveTo>
                            <a:lnTo>
                              <a:pt x="780" y="1"/>
                            </a:lnTo>
                            <a:lnTo>
                              <a:pt x="779" y="2"/>
                            </a:lnTo>
                            <a:lnTo>
                              <a:pt x="779" y="98"/>
                            </a:lnTo>
                            <a:lnTo>
                              <a:pt x="780" y="99"/>
                            </a:lnTo>
                            <a:lnTo>
                              <a:pt x="797" y="99"/>
                            </a:lnTo>
                            <a:lnTo>
                              <a:pt x="799" y="98"/>
                            </a:lnTo>
                            <a:lnTo>
                              <a:pt x="799" y="61"/>
                            </a:lnTo>
                            <a:lnTo>
                              <a:pt x="800" y="60"/>
                            </a:lnTo>
                            <a:lnTo>
                              <a:pt x="839" y="60"/>
                            </a:lnTo>
                            <a:lnTo>
                              <a:pt x="839" y="58"/>
                            </a:lnTo>
                            <a:lnTo>
                              <a:pt x="850" y="56"/>
                            </a:lnTo>
                            <a:lnTo>
                              <a:pt x="860" y="46"/>
                            </a:lnTo>
                            <a:lnTo>
                              <a:pt x="860" y="43"/>
                            </a:lnTo>
                            <a:lnTo>
                              <a:pt x="800" y="43"/>
                            </a:lnTo>
                            <a:lnTo>
                              <a:pt x="799" y="42"/>
                            </a:lnTo>
                            <a:lnTo>
                              <a:pt x="799" y="19"/>
                            </a:lnTo>
                            <a:lnTo>
                              <a:pt x="800" y="18"/>
                            </a:lnTo>
                            <a:lnTo>
                              <a:pt x="858" y="18"/>
                            </a:lnTo>
                            <a:lnTo>
                              <a:pt x="858" y="17"/>
                            </a:lnTo>
                            <a:lnTo>
                              <a:pt x="851" y="8"/>
                            </a:lnTo>
                            <a:lnTo>
                              <a:pt x="840" y="3"/>
                            </a:lnTo>
                            <a:lnTo>
                              <a:pt x="827" y="1"/>
                            </a:lnTo>
                            <a:close/>
                            <a:moveTo>
                              <a:pt x="839" y="60"/>
                            </a:moveTo>
                            <a:lnTo>
                              <a:pt x="814" y="60"/>
                            </a:lnTo>
                            <a:lnTo>
                              <a:pt x="817" y="61"/>
                            </a:lnTo>
                            <a:lnTo>
                              <a:pt x="845" y="98"/>
                            </a:lnTo>
                            <a:lnTo>
                              <a:pt x="848" y="99"/>
                            </a:lnTo>
                            <a:lnTo>
                              <a:pt x="856" y="99"/>
                            </a:lnTo>
                            <a:lnTo>
                              <a:pt x="857" y="98"/>
                            </a:lnTo>
                            <a:lnTo>
                              <a:pt x="857" y="84"/>
                            </a:lnTo>
                            <a:lnTo>
                              <a:pt x="839" y="60"/>
                            </a:lnTo>
                            <a:close/>
                            <a:moveTo>
                              <a:pt x="858" y="18"/>
                            </a:moveTo>
                            <a:lnTo>
                              <a:pt x="835" y="18"/>
                            </a:lnTo>
                            <a:lnTo>
                              <a:pt x="841" y="21"/>
                            </a:lnTo>
                            <a:lnTo>
                              <a:pt x="841" y="40"/>
                            </a:lnTo>
                            <a:lnTo>
                              <a:pt x="835" y="43"/>
                            </a:lnTo>
                            <a:lnTo>
                              <a:pt x="860" y="43"/>
                            </a:lnTo>
                            <a:lnTo>
                              <a:pt x="860" y="30"/>
                            </a:lnTo>
                            <a:lnTo>
                              <a:pt x="858" y="18"/>
                            </a:lnTo>
                            <a:close/>
                            <a:moveTo>
                              <a:pt x="940" y="0"/>
                            </a:moveTo>
                            <a:lnTo>
                              <a:pt x="920" y="3"/>
                            </a:lnTo>
                            <a:lnTo>
                              <a:pt x="905" y="14"/>
                            </a:lnTo>
                            <a:lnTo>
                              <a:pt x="896" y="30"/>
                            </a:lnTo>
                            <a:lnTo>
                              <a:pt x="893" y="50"/>
                            </a:lnTo>
                            <a:lnTo>
                              <a:pt x="896" y="70"/>
                            </a:lnTo>
                            <a:lnTo>
                              <a:pt x="905" y="86"/>
                            </a:lnTo>
                            <a:lnTo>
                              <a:pt x="920" y="97"/>
                            </a:lnTo>
                            <a:lnTo>
                              <a:pt x="939" y="100"/>
                            </a:lnTo>
                            <a:lnTo>
                              <a:pt x="954" y="100"/>
                            </a:lnTo>
                            <a:lnTo>
                              <a:pt x="964" y="91"/>
                            </a:lnTo>
                            <a:lnTo>
                              <a:pt x="982" y="91"/>
                            </a:lnTo>
                            <a:lnTo>
                              <a:pt x="982" y="84"/>
                            </a:lnTo>
                            <a:lnTo>
                              <a:pt x="940" y="84"/>
                            </a:lnTo>
                            <a:lnTo>
                              <a:pt x="928" y="81"/>
                            </a:lnTo>
                            <a:lnTo>
                              <a:pt x="919" y="74"/>
                            </a:lnTo>
                            <a:lnTo>
                              <a:pt x="914" y="63"/>
                            </a:lnTo>
                            <a:lnTo>
                              <a:pt x="912" y="50"/>
                            </a:lnTo>
                            <a:lnTo>
                              <a:pt x="914" y="36"/>
                            </a:lnTo>
                            <a:lnTo>
                              <a:pt x="919" y="26"/>
                            </a:lnTo>
                            <a:lnTo>
                              <a:pt x="928" y="19"/>
                            </a:lnTo>
                            <a:lnTo>
                              <a:pt x="940" y="16"/>
                            </a:lnTo>
                            <a:lnTo>
                              <a:pt x="977" y="16"/>
                            </a:lnTo>
                            <a:lnTo>
                              <a:pt x="971" y="9"/>
                            </a:lnTo>
                            <a:lnTo>
                              <a:pt x="958" y="2"/>
                            </a:lnTo>
                            <a:lnTo>
                              <a:pt x="940" y="0"/>
                            </a:lnTo>
                            <a:close/>
                            <a:moveTo>
                              <a:pt x="982" y="91"/>
                            </a:moveTo>
                            <a:lnTo>
                              <a:pt x="965" y="91"/>
                            </a:lnTo>
                            <a:lnTo>
                              <a:pt x="967" y="98"/>
                            </a:lnTo>
                            <a:lnTo>
                              <a:pt x="968" y="99"/>
                            </a:lnTo>
                            <a:lnTo>
                              <a:pt x="981" y="99"/>
                            </a:lnTo>
                            <a:lnTo>
                              <a:pt x="982" y="98"/>
                            </a:lnTo>
                            <a:lnTo>
                              <a:pt x="982" y="91"/>
                            </a:lnTo>
                            <a:close/>
                            <a:moveTo>
                              <a:pt x="981" y="46"/>
                            </a:moveTo>
                            <a:lnTo>
                              <a:pt x="937" y="46"/>
                            </a:lnTo>
                            <a:lnTo>
                              <a:pt x="936" y="47"/>
                            </a:lnTo>
                            <a:lnTo>
                              <a:pt x="936" y="61"/>
                            </a:lnTo>
                            <a:lnTo>
                              <a:pt x="937" y="63"/>
                            </a:lnTo>
                            <a:lnTo>
                              <a:pt x="961" y="63"/>
                            </a:lnTo>
                            <a:lnTo>
                              <a:pt x="963" y="64"/>
                            </a:lnTo>
                            <a:lnTo>
                              <a:pt x="963" y="75"/>
                            </a:lnTo>
                            <a:lnTo>
                              <a:pt x="956" y="84"/>
                            </a:lnTo>
                            <a:lnTo>
                              <a:pt x="982" y="84"/>
                            </a:lnTo>
                            <a:lnTo>
                              <a:pt x="982" y="47"/>
                            </a:lnTo>
                            <a:lnTo>
                              <a:pt x="981" y="46"/>
                            </a:lnTo>
                            <a:close/>
                            <a:moveTo>
                              <a:pt x="977" y="16"/>
                            </a:moveTo>
                            <a:lnTo>
                              <a:pt x="956" y="16"/>
                            </a:lnTo>
                            <a:lnTo>
                              <a:pt x="960" y="23"/>
                            </a:lnTo>
                            <a:lnTo>
                              <a:pt x="963" y="29"/>
                            </a:lnTo>
                            <a:lnTo>
                              <a:pt x="964" y="30"/>
                            </a:lnTo>
                            <a:lnTo>
                              <a:pt x="981" y="30"/>
                            </a:lnTo>
                            <a:lnTo>
                              <a:pt x="982" y="29"/>
                            </a:lnTo>
                            <a:lnTo>
                              <a:pt x="978" y="18"/>
                            </a:lnTo>
                            <a:lnTo>
                              <a:pt x="977" y="16"/>
                            </a:lnTo>
                            <a:close/>
                            <a:moveTo>
                              <a:pt x="1045" y="78"/>
                            </a:moveTo>
                            <a:lnTo>
                              <a:pt x="1025" y="78"/>
                            </a:lnTo>
                            <a:lnTo>
                              <a:pt x="1024" y="79"/>
                            </a:lnTo>
                            <a:lnTo>
                              <a:pt x="1024" y="98"/>
                            </a:lnTo>
                            <a:lnTo>
                              <a:pt x="1025" y="99"/>
                            </a:lnTo>
                            <a:lnTo>
                              <a:pt x="1045" y="99"/>
                            </a:lnTo>
                            <a:lnTo>
                              <a:pt x="1046" y="98"/>
                            </a:lnTo>
                            <a:lnTo>
                              <a:pt x="1046" y="79"/>
                            </a:lnTo>
                            <a:lnTo>
                              <a:pt x="1045" y="78"/>
                            </a:lnTo>
                            <a:close/>
                            <a:moveTo>
                              <a:pt x="1110" y="1"/>
                            </a:moveTo>
                            <a:lnTo>
                              <a:pt x="1090" y="1"/>
                            </a:lnTo>
                            <a:lnTo>
                              <a:pt x="1089" y="2"/>
                            </a:lnTo>
                            <a:lnTo>
                              <a:pt x="1089" y="98"/>
                            </a:lnTo>
                            <a:lnTo>
                              <a:pt x="1090" y="99"/>
                            </a:lnTo>
                            <a:lnTo>
                              <a:pt x="1107" y="99"/>
                            </a:lnTo>
                            <a:lnTo>
                              <a:pt x="1109" y="98"/>
                            </a:lnTo>
                            <a:lnTo>
                              <a:pt x="1109" y="33"/>
                            </a:lnTo>
                            <a:lnTo>
                              <a:pt x="1131" y="33"/>
                            </a:lnTo>
                            <a:lnTo>
                              <a:pt x="1113" y="2"/>
                            </a:lnTo>
                            <a:lnTo>
                              <a:pt x="1110" y="1"/>
                            </a:lnTo>
                            <a:close/>
                            <a:moveTo>
                              <a:pt x="1131" y="33"/>
                            </a:moveTo>
                            <a:lnTo>
                              <a:pt x="1110" y="33"/>
                            </a:lnTo>
                            <a:lnTo>
                              <a:pt x="1148" y="98"/>
                            </a:lnTo>
                            <a:lnTo>
                              <a:pt x="1151" y="99"/>
                            </a:lnTo>
                            <a:lnTo>
                              <a:pt x="1170" y="99"/>
                            </a:lnTo>
                            <a:lnTo>
                              <a:pt x="1172" y="98"/>
                            </a:lnTo>
                            <a:lnTo>
                              <a:pt x="1172" y="67"/>
                            </a:lnTo>
                            <a:lnTo>
                              <a:pt x="1151" y="67"/>
                            </a:lnTo>
                            <a:lnTo>
                              <a:pt x="1131" y="33"/>
                            </a:lnTo>
                            <a:close/>
                            <a:moveTo>
                              <a:pt x="1170" y="1"/>
                            </a:moveTo>
                            <a:lnTo>
                              <a:pt x="1153" y="1"/>
                            </a:lnTo>
                            <a:lnTo>
                              <a:pt x="1152" y="2"/>
                            </a:lnTo>
                            <a:lnTo>
                              <a:pt x="1152" y="67"/>
                            </a:lnTo>
                            <a:lnTo>
                              <a:pt x="1172" y="67"/>
                            </a:lnTo>
                            <a:lnTo>
                              <a:pt x="1172" y="2"/>
                            </a:lnTo>
                            <a:lnTo>
                              <a:pt x="1170" y="1"/>
                            </a:lnTo>
                            <a:close/>
                            <a:moveTo>
                              <a:pt x="1279" y="1"/>
                            </a:moveTo>
                            <a:lnTo>
                              <a:pt x="1213" y="1"/>
                            </a:lnTo>
                            <a:lnTo>
                              <a:pt x="1211" y="2"/>
                            </a:lnTo>
                            <a:lnTo>
                              <a:pt x="1211" y="16"/>
                            </a:lnTo>
                            <a:lnTo>
                              <a:pt x="1213" y="18"/>
                            </a:lnTo>
                            <a:lnTo>
                              <a:pt x="1256" y="18"/>
                            </a:lnTo>
                            <a:lnTo>
                              <a:pt x="1256" y="19"/>
                            </a:lnTo>
                            <a:lnTo>
                              <a:pt x="1211" y="79"/>
                            </a:lnTo>
                            <a:lnTo>
                              <a:pt x="1210" y="82"/>
                            </a:lnTo>
                            <a:lnTo>
                              <a:pt x="1210" y="98"/>
                            </a:lnTo>
                            <a:lnTo>
                              <a:pt x="1211" y="99"/>
                            </a:lnTo>
                            <a:lnTo>
                              <a:pt x="1281" y="99"/>
                            </a:lnTo>
                            <a:lnTo>
                              <a:pt x="1283" y="98"/>
                            </a:lnTo>
                            <a:lnTo>
                              <a:pt x="1283" y="84"/>
                            </a:lnTo>
                            <a:lnTo>
                              <a:pt x="1281" y="82"/>
                            </a:lnTo>
                            <a:lnTo>
                              <a:pt x="1234" y="82"/>
                            </a:lnTo>
                            <a:lnTo>
                              <a:pt x="1234" y="81"/>
                            </a:lnTo>
                            <a:lnTo>
                              <a:pt x="1279" y="21"/>
                            </a:lnTo>
                            <a:lnTo>
                              <a:pt x="1280" y="18"/>
                            </a:lnTo>
                            <a:lnTo>
                              <a:pt x="1280" y="2"/>
                            </a:lnTo>
                            <a:lnTo>
                              <a:pt x="1279" y="1"/>
                            </a:lnTo>
                            <a:close/>
                          </a:path>
                        </a:pathLst>
                      </a:custGeom>
                      <a:solidFill>
                        <a:srgbClr val="F68B3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116FB3" id="AutoShape 2" o:spid="_x0000_s1026" style="position:absolute;margin-left:43.3pt;margin-top:811.8pt;width:64.15pt;height:5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3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" path="m18,1l1,1,,2,,98r1,1l18,99r1,-1l19,58r2,-1l80,57r,-17l21,40,19,39,19,2,18,1xm80,57r-21,l60,58r,40l61,99r17,l80,98r,-41xm78,1l61,1,60,2r,37l59,40r21,l80,2,78,1xm171,1r-46,l123,2r,96l125,99r16,l143,98r,-37l144,60r27,l184,58r11,-6l202,43r-58,l143,42r,-23l144,18r58,l202,17,195,8,184,3,171,1xm202,18r-23,l185,21r,19l179,43r23,l204,30,202,18xm254,67r-17,l235,68r3,13l245,91r13,7l276,100r19,-2l307,91r6,-7l261,84r-6,-6l255,68r-1,-1xm275,l257,2,246,8r-7,8l237,26r2,13l247,47r11,6l272,56r19,2l297,61r,18l290,84r23,l314,82r3,-11l314,58r-8,-9l295,43,282,40,262,37r-6,-2l256,21r5,-5l309,16,303,8,292,2,275,xm309,16r-20,l293,21r,8l294,30r17,l312,29,310,17r-1,-1xm376,1r-20,l355,2r,96l356,99r17,l375,98r,-65l397,33,379,2,376,1xm397,33r-21,l414,98r3,1l436,99r2,-1l438,67r-21,l397,33xm436,1r-17,l418,2r,65l438,67r,-65l436,1xm545,1r-66,l477,2r,14l479,18r43,l522,19,477,79r-1,3l476,98r1,1l547,99r2,-1l549,84r-2,-2l500,82r,-1l545,21r1,-3l546,2,545,1xm610,78r-19,l589,79r,19l591,99r19,l612,98r,-19l610,78xm693,l673,3,658,14r-9,16l645,50r4,20l658,86r15,11l693,100r20,-3l728,86r1,-2l693,84,681,81r-9,-7l667,63,665,50r2,-14l672,26r9,-7l693,16r36,l728,14,713,3,693,xm729,16r-36,l705,19r9,7l719,36r2,14l719,63r-5,11l705,81r-12,3l729,84r8,-14l741,50,737,30,729,16xm827,1r-47,l779,2r,96l780,99r17,l799,98r,-37l800,60r39,l839,58r11,-2l860,46r,-3l800,43r-1,-1l799,19r1,-1l858,18r,-1l851,8,840,3,827,1xm839,60r-25,l817,61r28,37l848,99r8,l857,98r,-14l839,60xm858,18r-23,l841,21r,19l835,43r25,l860,30,858,18xm940,l920,3,905,14r-9,16l893,50r3,20l905,86r15,11l939,100r15,l964,91r18,l982,84r-42,l928,81r-9,-7l914,63,912,50r2,-14l919,26r9,-7l940,16r37,l971,9,958,2,940,xm982,91r-17,l967,98r1,1l981,99r1,-1l982,91xm981,46r-44,l936,47r,14l937,63r24,l963,64r,11l956,84r26,l982,47r-1,-1xm977,16r-21,l960,23r3,6l964,30r17,l982,29,978,18r-1,-2xm1045,78r-20,l1024,79r,19l1025,99r20,l1046,98r,-19l1045,78xm1110,1r-20,l1089,2r,96l1090,99r17,l1109,98r,-65l1131,33,1113,2r-3,-1xm1131,33r-21,l1148,98r3,1l1170,99r2,-1l1172,67r-21,l1131,33xm1170,1r-17,l1152,2r,65l1172,67r,-65l1170,1xm1279,1r-66,l1211,2r,14l1213,18r43,l1256,19r-45,60l1210,82r,16l1211,99r70,l1283,98r,-14l1281,82r-47,l1234,81r45,-60l1280,18r,-16l1279,1xe" fillcolor="#f68b39" stroked="f">
              <v:path arrowok="t" o:connecttype="custom" o:connectlocs="7258050,2147483646;8467725,2147483646;24193500,2147483646;31451550,2147483646;32258000,2147483646;50403125,2147483646;74193400,2147483646;57661175,2147483646;68951475,2147483646;81451450,2147483646;95967550,2147483646;126209425,2147483646;103628825,2147483646;104032050,2147483646;126209425,2147483646;113709450,2147483646;122177175,2147483646;118144925,2147483646;151612600,2147483646;151209375,2147483646;151612600,2147483646;168144825,2147483646;176612550,2147483646;192338325,2147483646;191935100,2147483646;201612500,2147483646;245967250,2147483646;246773700,2147483646;261693025,2147483646;287499425,2147483646;268951075,2147483646;293951025,2147483646;284273625,2147483646;284273625,2147483646;293951025,2147483646;321370325,2147483646;342741250,2147483646;322580000,2147483646;338305775,2147483646;345563825,2147483646;339112225,2147483646;370967000,2147483646;370967000,2147483646;379031500,2147483646;370563775,2147483646;379031500,2147483646;395966950,2147483646;377821825,2147483646;395966950,2147483646;388708900,2147483646;413305625,2147483646;421773350,2147483646;439515250,2147483646;447579750,2147483646;472579700,2147483646;464515200,2147483646;489111925,2147483646;488305475,2147483646;517337675,2147483646;516128000,2147483646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235572B1" w14:textId="77777777" w:rsidR="0017207A" w:rsidRPr="0017207A" w:rsidRDefault="0017207A" w:rsidP="0017207A">
    <w:pPr>
      <w:pStyle w:val="Footer"/>
      <w:jc w:val="lef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9DA86" w14:textId="77777777" w:rsidR="00D82A16" w:rsidRDefault="00D82A16" w:rsidP="001007FB">
      <w:r>
        <w:separator/>
      </w:r>
    </w:p>
  </w:footnote>
  <w:footnote w:type="continuationSeparator" w:id="0">
    <w:p w14:paraId="5374E9DF" w14:textId="77777777" w:rsidR="00D82A16" w:rsidRDefault="00D82A16" w:rsidP="0010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6609C" w14:textId="77777777" w:rsidR="0098709F" w:rsidRDefault="0098709F" w:rsidP="0098709F">
    <w:pPr>
      <w:pStyle w:val="Header"/>
    </w:pPr>
  </w:p>
  <w:p w14:paraId="7AE4E7B5" w14:textId="77777777" w:rsidR="0098709F" w:rsidRDefault="00870AD4" w:rsidP="0098709F">
    <w:pPr>
      <w:pStyle w:val="Header"/>
    </w:pPr>
    <w:r w:rsidRPr="00156151">
      <w:rPr>
        <w:b/>
        <w:noProof/>
        <w:color w:val="F68B39" w:themeColor="accent2"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6D3A1D" wp14:editId="1E5B4893">
              <wp:simplePos x="0" y="0"/>
              <wp:positionH relativeFrom="column">
                <wp:posOffset>-635</wp:posOffset>
              </wp:positionH>
              <wp:positionV relativeFrom="page">
                <wp:posOffset>605155</wp:posOffset>
              </wp:positionV>
              <wp:extent cx="6408000" cy="0"/>
              <wp:effectExtent l="0" t="0" r="311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8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393A08" id="Straight Connector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05pt,47.65pt" to="504.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" strokecolor="#808285 [3206]">
              <v:stroke joinstyle="miter"/>
              <w10:wrap anchory="page"/>
            </v:line>
          </w:pict>
        </mc:Fallback>
      </mc:AlternateContent>
    </w:r>
  </w:p>
  <w:p w14:paraId="3A99FCF2" w14:textId="77777777" w:rsidR="00F642D0" w:rsidRPr="00156151" w:rsidRDefault="00F642D0" w:rsidP="0098709F">
    <w:pPr>
      <w:pStyle w:val="Header"/>
      <w:rPr>
        <w:b/>
        <w:color w:val="F68B39" w:themeColor="accent2"/>
        <w:sz w:val="14"/>
        <w:szCs w:val="14"/>
      </w:rPr>
    </w:pPr>
  </w:p>
  <w:p w14:paraId="4089A2DC" w14:textId="77777777" w:rsidR="00907DCB" w:rsidRDefault="00907D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F1721" w14:textId="77777777" w:rsidR="003C2537" w:rsidRDefault="001F384B" w:rsidP="0098709F">
    <w:pPr>
      <w:pStyle w:val="Header"/>
    </w:pPr>
    <w:r>
      <w:rPr>
        <w:noProof/>
        <w:lang w:eastAsia="en-NZ"/>
      </w:rPr>
      <w:drawing>
        <wp:anchor distT="0" distB="0" distL="114300" distR="114300" simplePos="0" relativeHeight="251673600" behindDoc="0" locked="0" layoutInCell="1" allowOverlap="1" wp14:anchorId="2EFBE14E" wp14:editId="0FFF4621">
          <wp:simplePos x="0" y="0"/>
          <wp:positionH relativeFrom="column">
            <wp:posOffset>4874260</wp:posOffset>
          </wp:positionH>
          <wp:positionV relativeFrom="paragraph">
            <wp:posOffset>-508001</wp:posOffset>
          </wp:positionV>
          <wp:extent cx="1371600" cy="121641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2302" cy="1217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0A22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1A66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8922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994EC5"/>
    <w:multiLevelType w:val="hybridMultilevel"/>
    <w:tmpl w:val="18E0B6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F27B4"/>
    <w:multiLevelType w:val="multilevel"/>
    <w:tmpl w:val="BC9AE16A"/>
    <w:lvl w:ilvl="0">
      <w:start w:val="1"/>
      <w:numFmt w:val="bullet"/>
      <w:pStyle w:val="ListBullet"/>
      <w:lvlText w:val=""/>
      <w:lvlJc w:val="left"/>
      <w:pPr>
        <w:ind w:left="170" w:hanging="170"/>
      </w:pPr>
      <w:rPr>
        <w:rFonts w:ascii="Symbol" w:hAnsi="Symbol" w:hint="default"/>
        <w:color w:val="808285" w:themeColor="accent3"/>
      </w:rPr>
    </w:lvl>
    <w:lvl w:ilvl="1">
      <w:start w:val="1"/>
      <w:numFmt w:val="bullet"/>
      <w:pStyle w:val="ListBullet2"/>
      <w:lvlText w:val=""/>
      <w:lvlJc w:val="left"/>
      <w:pPr>
        <w:ind w:left="340" w:hanging="170"/>
      </w:pPr>
      <w:rPr>
        <w:rFonts w:ascii="Symbol" w:hAnsi="Symbol" w:hint="default"/>
        <w:color w:val="808285" w:themeColor="accent3"/>
      </w:rPr>
    </w:lvl>
    <w:lvl w:ilvl="2">
      <w:start w:val="1"/>
      <w:numFmt w:val="decimal"/>
      <w:pStyle w:val="ListNumber"/>
      <w:lvlText w:val="%3.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0B0D27"/>
    <w:multiLevelType w:val="hybridMultilevel"/>
    <w:tmpl w:val="6688FB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576BF"/>
    <w:multiLevelType w:val="multilevel"/>
    <w:tmpl w:val="2AC665D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808285" w:themeColor="accent3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340" w:hanging="170"/>
        </w:pPr>
        <w:rPr>
          <w:rFonts w:ascii="Symbol" w:hAnsi="Symbol" w:hint="default"/>
          <w:color w:val="808285" w:themeColor="accent3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pStyle w:val="ListBullet2"/>
        <w:lvlText w:val="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decimal"/>
        <w:pStyle w:val="ListNumber"/>
        <w:lvlText w:val="%3.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D6"/>
    <w:rsid w:val="00030589"/>
    <w:rsid w:val="00033D87"/>
    <w:rsid w:val="00057F4E"/>
    <w:rsid w:val="000833E3"/>
    <w:rsid w:val="000A77AE"/>
    <w:rsid w:val="000C183F"/>
    <w:rsid w:val="001007FB"/>
    <w:rsid w:val="00156151"/>
    <w:rsid w:val="0017207A"/>
    <w:rsid w:val="001C1002"/>
    <w:rsid w:val="001F384B"/>
    <w:rsid w:val="002F273D"/>
    <w:rsid w:val="00313D91"/>
    <w:rsid w:val="00314D22"/>
    <w:rsid w:val="003C2537"/>
    <w:rsid w:val="0040070F"/>
    <w:rsid w:val="004172DE"/>
    <w:rsid w:val="00426050"/>
    <w:rsid w:val="004579BD"/>
    <w:rsid w:val="004D375C"/>
    <w:rsid w:val="004E2CDB"/>
    <w:rsid w:val="004F66E6"/>
    <w:rsid w:val="005137E2"/>
    <w:rsid w:val="005150AF"/>
    <w:rsid w:val="00531F0E"/>
    <w:rsid w:val="005A4D5B"/>
    <w:rsid w:val="006B346A"/>
    <w:rsid w:val="006C4D91"/>
    <w:rsid w:val="0075493C"/>
    <w:rsid w:val="007A44BE"/>
    <w:rsid w:val="007D473E"/>
    <w:rsid w:val="00840048"/>
    <w:rsid w:val="00855990"/>
    <w:rsid w:val="00870AD4"/>
    <w:rsid w:val="008E6515"/>
    <w:rsid w:val="00907DCB"/>
    <w:rsid w:val="00912858"/>
    <w:rsid w:val="00964E19"/>
    <w:rsid w:val="00984FD6"/>
    <w:rsid w:val="0098709F"/>
    <w:rsid w:val="00992EFC"/>
    <w:rsid w:val="009B7ED7"/>
    <w:rsid w:val="009C28D0"/>
    <w:rsid w:val="00AC08CE"/>
    <w:rsid w:val="00AE5824"/>
    <w:rsid w:val="00BD4442"/>
    <w:rsid w:val="00BE29BF"/>
    <w:rsid w:val="00C05805"/>
    <w:rsid w:val="00C451C3"/>
    <w:rsid w:val="00D45FE9"/>
    <w:rsid w:val="00D82A16"/>
    <w:rsid w:val="00E3598A"/>
    <w:rsid w:val="00F15948"/>
    <w:rsid w:val="00F308E1"/>
    <w:rsid w:val="00F346D6"/>
    <w:rsid w:val="00F46489"/>
    <w:rsid w:val="00F6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4BE45"/>
  <w15:chartTrackingRefBased/>
  <w15:docId w15:val="{0915CEEA-A2CB-4E86-80AF-CF894EDA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3E3"/>
    <w:pPr>
      <w:spacing w:line="240" w:lineRule="exact"/>
      <w:ind w:right="1191"/>
    </w:pPr>
    <w:rPr>
      <w:color w:val="808285" w:themeColor="accent3"/>
      <w:spacing w:val="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6151"/>
    <w:pPr>
      <w:spacing w:line="360" w:lineRule="exact"/>
      <w:outlineLvl w:val="0"/>
    </w:pPr>
    <w:rPr>
      <w:b/>
      <w:spacing w:val="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4D375C"/>
    <w:pPr>
      <w:spacing w:line="320" w:lineRule="exact"/>
      <w:outlineLvl w:val="1"/>
    </w:pPr>
    <w:rPr>
      <w:b/>
      <w:spacing w:val="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3"/>
    <w:qFormat/>
    <w:rsid w:val="007D473E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8709F"/>
    <w:pPr>
      <w:tabs>
        <w:tab w:val="center" w:pos="4513"/>
        <w:tab w:val="right" w:pos="9026"/>
      </w:tabs>
      <w:spacing w:after="70" w:line="240" w:lineRule="auto"/>
    </w:pPr>
    <w:rPr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5805"/>
    <w:rPr>
      <w:color w:val="BBC0C2" w:themeColor="accent4"/>
      <w:spacing w:val="4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70AD4"/>
    <w:pPr>
      <w:tabs>
        <w:tab w:val="center" w:pos="4513"/>
      </w:tabs>
      <w:spacing w:after="0" w:line="240" w:lineRule="auto"/>
      <w:ind w:right="-17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70AD4"/>
    <w:rPr>
      <w:color w:val="808285" w:themeColor="accent3"/>
      <w:spacing w:val="4"/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3"/>
    <w:rsid w:val="00156151"/>
    <w:rPr>
      <w:b/>
      <w:color w:val="808285" w:themeColor="accent3"/>
      <w:spacing w:val="5"/>
      <w:sz w:val="28"/>
      <w:szCs w:val="18"/>
    </w:rPr>
  </w:style>
  <w:style w:type="character" w:customStyle="1" w:styleId="Heading2Char">
    <w:name w:val="Heading 2 Char"/>
    <w:basedOn w:val="DefaultParagraphFont"/>
    <w:link w:val="Heading2"/>
    <w:uiPriority w:val="3"/>
    <w:rsid w:val="0098709F"/>
    <w:rPr>
      <w:b/>
      <w:color w:val="BBC0C2" w:themeColor="accent4"/>
      <w:spacing w:val="5"/>
      <w:sz w:val="24"/>
      <w:szCs w:val="24"/>
    </w:rPr>
  </w:style>
  <w:style w:type="paragraph" w:styleId="ListBullet">
    <w:name w:val="List Bullet"/>
    <w:basedOn w:val="Normal"/>
    <w:uiPriority w:val="4"/>
    <w:rsid w:val="007D473E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4"/>
    <w:rsid w:val="007D473E"/>
    <w:pPr>
      <w:numPr>
        <w:ilvl w:val="1"/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3"/>
    <w:rsid w:val="0098709F"/>
    <w:rPr>
      <w:b/>
      <w:color w:val="BBC0C2" w:themeColor="accent4"/>
      <w:spacing w:val="4"/>
      <w:sz w:val="18"/>
      <w:szCs w:val="18"/>
    </w:rPr>
  </w:style>
  <w:style w:type="table" w:styleId="TableGrid">
    <w:name w:val="Table Grid"/>
    <w:basedOn w:val="TableNormal"/>
    <w:uiPriority w:val="39"/>
    <w:rsid w:val="00AC08CE"/>
    <w:pPr>
      <w:spacing w:after="0" w:line="240" w:lineRule="exact"/>
    </w:pPr>
    <w:rPr>
      <w:color w:val="BBC0C2" w:themeColor="accent4"/>
      <w:sz w:val="18"/>
    </w:rPr>
    <w:tblPr>
      <w:tblBorders>
        <w:top w:val="single" w:sz="4" w:space="0" w:color="BBC0C2" w:themeColor="accent4"/>
        <w:bottom w:val="single" w:sz="4" w:space="0" w:color="BBC0C2" w:themeColor="accent4"/>
        <w:insideH w:val="single" w:sz="4" w:space="0" w:color="BBC0C2" w:themeColor="accent4"/>
      </w:tblBorders>
      <w:tblCellMar>
        <w:left w:w="0" w:type="dxa"/>
        <w:right w:w="0" w:type="dxa"/>
      </w:tblCellMar>
    </w:tblPr>
    <w:tblStylePr w:type="firstRow">
      <w:rPr>
        <w:b w:val="0"/>
        <w:color w:val="F15B40" w:themeColor="accent1"/>
      </w:rPr>
      <w:tblPr/>
      <w:tcPr>
        <w:tcBorders>
          <w:top w:val="single" w:sz="12" w:space="0" w:color="F15B40" w:themeColor="accent1"/>
        </w:tcBorders>
      </w:tcPr>
    </w:tblStylePr>
    <w:tblStylePr w:type="lastRow">
      <w:rPr>
        <w:b/>
        <w:color w:val="F15B40" w:themeColor="accent1"/>
      </w:rPr>
    </w:tblStylePr>
    <w:tblStylePr w:type="firstCol">
      <w:rPr>
        <w:rFonts w:ascii="Arial" w:hAnsi="Arial"/>
        <w:color w:val="F15B40" w:themeColor="accent1"/>
        <w:sz w:val="18"/>
      </w:rPr>
    </w:tblStylePr>
  </w:style>
  <w:style w:type="paragraph" w:styleId="NoSpacing">
    <w:name w:val="No Spacing"/>
    <w:uiPriority w:val="1"/>
    <w:semiHidden/>
    <w:qFormat/>
    <w:rsid w:val="00AC08CE"/>
    <w:pPr>
      <w:spacing w:after="0" w:line="240" w:lineRule="auto"/>
      <w:ind w:right="1191"/>
    </w:pPr>
    <w:rPr>
      <w:color w:val="BBC0C2" w:themeColor="accent4"/>
      <w:spacing w:val="3"/>
      <w:sz w:val="18"/>
      <w:szCs w:val="18"/>
    </w:rPr>
  </w:style>
  <w:style w:type="paragraph" w:customStyle="1" w:styleId="TableHeadingOrange">
    <w:name w:val="Table Heading Orange"/>
    <w:uiPriority w:val="6"/>
    <w:qFormat/>
    <w:rsid w:val="00314D22"/>
    <w:pPr>
      <w:spacing w:before="60" w:after="60" w:line="240" w:lineRule="exact"/>
    </w:pPr>
    <w:rPr>
      <w:rFonts w:ascii="Arial" w:hAnsi="Arial"/>
      <w:b/>
      <w:color w:val="F15B40" w:themeColor="accent1"/>
      <w:spacing w:val="3"/>
      <w:sz w:val="18"/>
      <w:szCs w:val="18"/>
    </w:rPr>
  </w:style>
  <w:style w:type="character" w:customStyle="1" w:styleId="Bold">
    <w:name w:val="Bold"/>
    <w:uiPriority w:val="99"/>
    <w:semiHidden/>
    <w:rsid w:val="00AC08CE"/>
    <w:rPr>
      <w:rFonts w:ascii="Arial" w:hAnsi="Arial" w:cs="Arial"/>
      <w:b/>
      <w:bCs/>
    </w:rPr>
  </w:style>
  <w:style w:type="paragraph" w:customStyle="1" w:styleId="TableBody">
    <w:name w:val="Table Body"/>
    <w:uiPriority w:val="7"/>
    <w:qFormat/>
    <w:rsid w:val="00156151"/>
    <w:pPr>
      <w:spacing w:before="60" w:after="50" w:line="240" w:lineRule="exact"/>
    </w:pPr>
    <w:rPr>
      <w:rFonts w:ascii="Arial" w:hAnsi="Arial"/>
      <w:color w:val="808285" w:themeColor="accent3"/>
      <w:spacing w:val="3"/>
      <w:sz w:val="18"/>
      <w:szCs w:val="18"/>
    </w:rPr>
  </w:style>
  <w:style w:type="character" w:customStyle="1" w:styleId="Orange">
    <w:name w:val="Orange"/>
    <w:basedOn w:val="DefaultParagraphFont"/>
    <w:uiPriority w:val="1"/>
    <w:qFormat/>
    <w:rsid w:val="00314D22"/>
    <w:rPr>
      <w:color w:val="F15B4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314D22"/>
    <w:pPr>
      <w:spacing w:before="80" w:after="200" w:line="220" w:lineRule="exact"/>
    </w:pPr>
    <w:rPr>
      <w:iCs/>
      <w:sz w:val="16"/>
    </w:rPr>
  </w:style>
  <w:style w:type="paragraph" w:styleId="ListParagraph">
    <w:name w:val="List Paragraph"/>
    <w:basedOn w:val="Normal"/>
    <w:uiPriority w:val="34"/>
    <w:qFormat/>
    <w:rsid w:val="004D375C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912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113" w:type="dxa"/>
        <w:right w:w="113" w:type="dxa"/>
      </w:tblCellMar>
    </w:tblPr>
    <w:tcPr>
      <w:vAlign w:val="center"/>
    </w:tc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285" w:themeFill="accent3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  <w:tblStylePr w:type="firstCol">
      <w:rPr>
        <w:b/>
        <w:bCs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  <w:tblStylePr w:type="lastCol">
      <w:rPr>
        <w:b/>
        <w:bCs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  <w:tblStylePr w:type="band1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paragraph" w:customStyle="1" w:styleId="TableHeadingWhite">
    <w:name w:val="Table Heading White"/>
    <w:uiPriority w:val="6"/>
    <w:qFormat/>
    <w:rsid w:val="004D375C"/>
    <w:pPr>
      <w:spacing w:before="100" w:after="100" w:line="288" w:lineRule="exact"/>
    </w:pPr>
    <w:rPr>
      <w:b/>
      <w:bCs/>
      <w:color w:val="FFFFFF" w:themeColor="background1"/>
      <w:spacing w:val="4"/>
      <w:sz w:val="24"/>
      <w:szCs w:val="24"/>
    </w:rPr>
  </w:style>
  <w:style w:type="table" w:styleId="GridTable4-Accent4">
    <w:name w:val="Grid Table 4 Accent 4"/>
    <w:basedOn w:val="TableNormal"/>
    <w:uiPriority w:val="49"/>
    <w:rsid w:val="001561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  <w:color w:val="FFFFFF" w:themeColor="background2"/>
      </w:rPr>
      <w:tblPr/>
      <w:tcPr>
        <w:shd w:val="clear" w:color="auto" w:fill="F15B40" w:themeFill="accent1"/>
      </w:tcPr>
    </w:tblStylePr>
    <w:tblStylePr w:type="lastRow">
      <w:rPr>
        <w:b w:val="0"/>
        <w:bCs/>
      </w:rPr>
      <w:tblPr/>
      <w:tcPr>
        <w:shd w:val="clear" w:color="auto" w:fill="F2F2F2" w:themeFill="background1" w:themeFillShade="F2"/>
      </w:tcPr>
    </w:tblStylePr>
    <w:tblStylePr w:type="firstCol">
      <w:rPr>
        <w:b w:val="0"/>
        <w:bCs/>
      </w:rPr>
      <w:tblPr/>
      <w:tcPr>
        <w:shd w:val="clear" w:color="auto" w:fill="F2F2F2" w:themeFill="background1" w:themeFillShade="F2"/>
      </w:tcPr>
    </w:tblStylePr>
    <w:tblStylePr w:type="lastCol">
      <w:rPr>
        <w:b/>
        <w:bCs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istNumber">
    <w:name w:val="List Number"/>
    <w:basedOn w:val="Normal"/>
    <w:uiPriority w:val="4"/>
    <w:rsid w:val="00313D91"/>
    <w:pPr>
      <w:numPr>
        <w:ilvl w:val="2"/>
        <w:numId w:val="3"/>
      </w:numPr>
      <w:ind w:right="340"/>
    </w:pPr>
  </w:style>
  <w:style w:type="paragraph" w:styleId="FootnoteText">
    <w:name w:val="footnote text"/>
    <w:basedOn w:val="Normal"/>
    <w:link w:val="FootnoteTextChar"/>
    <w:uiPriority w:val="10"/>
    <w:rsid w:val="006C4D91"/>
    <w:pPr>
      <w:spacing w:before="240" w:after="360" w:line="180" w:lineRule="atLeast"/>
      <w:ind w:right="3969"/>
    </w:pPr>
    <w:rPr>
      <w:rFonts w:ascii="MarkOT-Light" w:hAnsi="MarkOT-Light"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rsid w:val="0098709F"/>
    <w:rPr>
      <w:rFonts w:ascii="MarkOT-Light" w:hAnsi="MarkOT-Light"/>
      <w:color w:val="BBC0C2" w:themeColor="accent4"/>
      <w:spacing w:val="4"/>
      <w:sz w:val="14"/>
      <w:szCs w:val="20"/>
    </w:rPr>
  </w:style>
  <w:style w:type="paragraph" w:customStyle="1" w:styleId="DiagramHeading">
    <w:name w:val="Diagram Heading"/>
    <w:uiPriority w:val="6"/>
    <w:qFormat/>
    <w:rsid w:val="000833E3"/>
    <w:pPr>
      <w:spacing w:after="40"/>
    </w:pPr>
    <w:rPr>
      <w:b/>
      <w:color w:val="808285" w:themeColor="accent3"/>
      <w:spacing w:val="5"/>
      <w:sz w:val="24"/>
      <w:szCs w:val="24"/>
    </w:rPr>
  </w:style>
  <w:style w:type="paragraph" w:styleId="Title">
    <w:name w:val="Title"/>
    <w:next w:val="Subtitle"/>
    <w:link w:val="TitleChar"/>
    <w:uiPriority w:val="1"/>
    <w:qFormat/>
    <w:rsid w:val="00992EFC"/>
    <w:pPr>
      <w:spacing w:before="8840" w:after="0" w:line="1000" w:lineRule="exact"/>
      <w:contextualSpacing/>
    </w:pPr>
    <w:rPr>
      <w:b/>
      <w:caps/>
      <w:color w:val="222221" w:themeColor="text1"/>
      <w:spacing w:val="20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992EFC"/>
    <w:rPr>
      <w:b/>
      <w:caps/>
      <w:color w:val="222221" w:themeColor="text1"/>
      <w:spacing w:val="20"/>
      <w:sz w:val="96"/>
      <w:szCs w:val="96"/>
    </w:rPr>
  </w:style>
  <w:style w:type="paragraph" w:styleId="Subtitle">
    <w:name w:val="Subtitle"/>
    <w:next w:val="Normal"/>
    <w:link w:val="SubtitleChar"/>
    <w:uiPriority w:val="2"/>
    <w:qFormat/>
    <w:rsid w:val="00992EFC"/>
    <w:pPr>
      <w:numPr>
        <w:ilvl w:val="1"/>
      </w:numPr>
      <w:spacing w:line="420" w:lineRule="exact"/>
      <w:contextualSpacing/>
    </w:pPr>
    <w:rPr>
      <w:rFonts w:eastAsiaTheme="minorEastAsia"/>
      <w:noProof/>
      <w:color w:val="222221" w:themeColor="text1"/>
      <w:spacing w:val="-10"/>
      <w:sz w:val="40"/>
      <w:szCs w:val="26"/>
      <w:lang w:eastAsia="en-NZ"/>
    </w:rPr>
  </w:style>
  <w:style w:type="character" w:customStyle="1" w:styleId="SubtitleChar">
    <w:name w:val="Subtitle Char"/>
    <w:basedOn w:val="DefaultParagraphFont"/>
    <w:link w:val="Subtitle"/>
    <w:uiPriority w:val="2"/>
    <w:rsid w:val="00992EFC"/>
    <w:rPr>
      <w:rFonts w:eastAsiaTheme="minorEastAsia"/>
      <w:noProof/>
      <w:color w:val="222221" w:themeColor="text1"/>
      <w:spacing w:val="-10"/>
      <w:sz w:val="40"/>
      <w:szCs w:val="26"/>
      <w:lang w:eastAsia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0833E3"/>
    <w:rPr>
      <w:vertAlign w:val="superscript"/>
    </w:rPr>
  </w:style>
  <w:style w:type="paragraph" w:customStyle="1" w:styleId="Default">
    <w:name w:val="Default"/>
    <w:rsid w:val="00BE29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207A"/>
    <w:rPr>
      <w:color w:val="F15B4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lth.govt.nz/our-work/eating-and-activity-guidelin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vid19.govt.n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r\OneDrive%20-%20SportNZGroup\Issues%20Management\Coronavirus\Comms%20to%20sports\Nutrition%20and%20Immunity%20-%20Website%20version.dotx" TargetMode="External"/></Relationships>
</file>

<file path=word/theme/theme1.xml><?xml version="1.0" encoding="utf-8"?>
<a:theme xmlns:a="http://schemas.openxmlformats.org/drawingml/2006/main" name="Office Theme">
  <a:themeElements>
    <a:clrScheme name="HPSNZ2">
      <a:dk1>
        <a:srgbClr val="222221"/>
      </a:dk1>
      <a:lt1>
        <a:srgbClr val="FFFFFF"/>
      </a:lt1>
      <a:dk2>
        <a:srgbClr val="000000"/>
      </a:dk2>
      <a:lt2>
        <a:srgbClr val="FFFFFF"/>
      </a:lt2>
      <a:accent1>
        <a:srgbClr val="F15B40"/>
      </a:accent1>
      <a:accent2>
        <a:srgbClr val="F68B39"/>
      </a:accent2>
      <a:accent3>
        <a:srgbClr val="808285"/>
      </a:accent3>
      <a:accent4>
        <a:srgbClr val="BBC0C2"/>
      </a:accent4>
      <a:accent5>
        <a:srgbClr val="F15B40"/>
      </a:accent5>
      <a:accent6>
        <a:srgbClr val="F68B39"/>
      </a:accent6>
      <a:hlink>
        <a:srgbClr val="F15B40"/>
      </a:hlink>
      <a:folHlink>
        <a:srgbClr val="F68B39"/>
      </a:folHlink>
    </a:clrScheme>
    <a:fontScheme name="SPNZ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2E3A65F4A374B90289ADDFD133C68" ma:contentTypeVersion="10" ma:contentTypeDescription="Create a new document." ma:contentTypeScope="" ma:versionID="678ef39e22e0a8c03a7ec40917da3d5b">
  <xsd:schema xmlns:xsd="http://www.w3.org/2001/XMLSchema" xmlns:xs="http://www.w3.org/2001/XMLSchema" xmlns:p="http://schemas.microsoft.com/office/2006/metadata/properties" xmlns:ns3="5b514b46-9a19-4d8e-9d7c-63a6a485d25b" targetNamespace="http://schemas.microsoft.com/office/2006/metadata/properties" ma:root="true" ma:fieldsID="c23d884d06bb4a940f2c18675e3b50d7" ns3:_="">
    <xsd:import namespace="5b514b46-9a19-4d8e-9d7c-63a6a485d2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14b46-9a19-4d8e-9d7c-63a6a485d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EBDD-C3AC-44F8-AEAC-E20EA4D48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964EF0-FCB8-46E9-BA32-4431B421E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14b46-9a19-4d8e-9d7c-63a6a485d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6BFE0-D31B-48C5-B815-D9FA435AB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641203-E974-4D9C-8CE5-7064E2AF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Nutrition and Immunity - Website version</Template>
  <TotalTime>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SimonR</dc:creator>
  <cp:keywords/>
  <dc:description>Designed by DesignWorks. 
Created by www.allfields.co.nz</dc:description>
  <cp:lastModifiedBy>Simon Roche</cp:lastModifiedBy>
  <cp:revision>3</cp:revision>
  <dcterms:created xsi:type="dcterms:W3CDTF">2020-04-06T03:44:00Z</dcterms:created>
  <dcterms:modified xsi:type="dcterms:W3CDTF">2020-04-06T22:46:00Z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0x010100A782E3A65F4A374B90289ADDFD133C68</vt:lpwstr>
  </property>
</Properties>
</file>